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1C" w:rsidRPr="0054095E" w:rsidRDefault="008F1B26" w:rsidP="0054095E">
      <w:pPr>
        <w:jc w:val="both"/>
      </w:pPr>
      <w:r>
        <w:t xml:space="preserve"> </w:t>
      </w:r>
      <w:bookmarkStart w:id="0" w:name="_GoBack"/>
      <w:bookmarkEnd w:id="0"/>
      <w:r w:rsidR="00F5421C">
        <w:rPr>
          <w:rFonts w:ascii="TimesNewRomanPS-BoldItalicMT" w:hAnsi="TimesNewRomanPS-BoldItalicMT" w:cs="TimesNewRomanPS-BoldItalicMT"/>
          <w:b/>
          <w:bCs/>
          <w:i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D04F2" wp14:editId="36739B1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" cy="160020"/>
                <wp:effectExtent l="8890" t="10795" r="8255" b="10160"/>
                <wp:wrapSquare wrapText="bothSides"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0;margin-top:0;width:14.4pt;height:1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">
                <w10:wrap type="square" anchorx="margin" anchory="margin"/>
              </v:rect>
            </w:pict>
          </mc:Fallback>
        </mc:AlternateContent>
      </w:r>
      <w:r w:rsidR="00F5421C" w:rsidRPr="00C847AD">
        <w:rPr>
          <w:rFonts w:ascii="TimesNewRomanPS-BoldItalicMT" w:hAnsi="TimesNewRomanPS-BoldItalicMT" w:cs="TimesNewRomanPS-BoldItalicMT"/>
          <w:b/>
          <w:bCs/>
          <w:iCs/>
          <w:szCs w:val="24"/>
          <w:u w:val="single"/>
        </w:rPr>
        <w:t>Žádost o zápis do seznamu voličů pro volby do Evropského parlamentu</w:t>
      </w:r>
      <w:r w:rsidR="00F5421C">
        <w:rPr>
          <w:rFonts w:ascii="TimesNewRomanPS-BoldItalicMT" w:hAnsi="TimesNewRomanPS-BoldItalicMT" w:cs="TimesNewRomanPS-BoldItalicMT"/>
          <w:b/>
          <w:bCs/>
          <w:iCs/>
          <w:szCs w:val="24"/>
          <w:u w:val="single"/>
        </w:rPr>
        <w:t xml:space="preserve"> </w:t>
      </w:r>
      <w:r w:rsidR="00F5421C" w:rsidRPr="00C847AD">
        <w:rPr>
          <w:rFonts w:ascii="TimesNewRomanPS-BoldItalicMT" w:hAnsi="TimesNewRomanPS-BoldItalicMT" w:cs="TimesNewRomanPS-BoldItalicMT"/>
          <w:b/>
          <w:bCs/>
          <w:iCs/>
          <w:szCs w:val="24"/>
          <w:u w:val="single"/>
        </w:rPr>
        <w:t>pro občany jiných členských států EU</w:t>
      </w:r>
      <w:r w:rsidR="00F5421C">
        <w:rPr>
          <w:rStyle w:val="Znakapoznpodarou"/>
          <w:rFonts w:ascii="TimesNewRomanPS-BoldItalicMT" w:hAnsi="TimesNewRomanPS-BoldItalicMT" w:cs="TimesNewRomanPS-BoldItalicMT"/>
          <w:b/>
          <w:bCs/>
          <w:iCs/>
          <w:szCs w:val="24"/>
          <w:u w:val="single"/>
        </w:rPr>
        <w:footnoteReference w:id="1"/>
      </w:r>
      <w:r w:rsidR="00F5421C" w:rsidRPr="002E0620">
        <w:rPr>
          <w:rFonts w:ascii="TimesNewRomanPS-BoldItalicMT" w:hAnsi="TimesNewRomanPS-BoldItalicMT" w:cs="TimesNewRomanPS-BoldItalicMT"/>
          <w:b/>
          <w:bCs/>
          <w:iCs/>
          <w:szCs w:val="24"/>
        </w:rPr>
        <w:t xml:space="preserve"> </w:t>
      </w:r>
      <w:r w:rsidR="00F5421C" w:rsidRPr="002E0620">
        <w:rPr>
          <w:rFonts w:ascii="TimesNewRomanPS-BoldItalicMT" w:hAnsi="TimesNewRomanPS-BoldItalicMT" w:cs="TimesNewRomanPS-BoldItalicMT"/>
          <w:bCs/>
          <w:iCs/>
          <w:szCs w:val="24"/>
        </w:rPr>
        <w:t xml:space="preserve">(§ 29 odst. </w:t>
      </w:r>
      <w:r w:rsidR="00F5421C">
        <w:rPr>
          <w:rFonts w:ascii="TimesNewRomanPS-BoldItalicMT" w:hAnsi="TimesNewRomanPS-BoldItalicMT" w:cs="TimesNewRomanPS-BoldItalicMT"/>
          <w:bCs/>
          <w:iCs/>
          <w:szCs w:val="24"/>
        </w:rPr>
        <w:t xml:space="preserve">1 a </w:t>
      </w:r>
      <w:r w:rsidR="00F5421C" w:rsidRPr="002E0620">
        <w:rPr>
          <w:rFonts w:ascii="TimesNewRomanPS-BoldItalicMT" w:hAnsi="TimesNewRomanPS-BoldItalicMT" w:cs="TimesNewRomanPS-BoldItalicMT"/>
          <w:bCs/>
          <w:iCs/>
          <w:szCs w:val="24"/>
        </w:rPr>
        <w:t>2 zákona č</w:t>
      </w:r>
      <w:r w:rsidR="00F5421C">
        <w:rPr>
          <w:rFonts w:ascii="TimesNewRomanPS-BoldItalicMT" w:hAnsi="TimesNewRomanPS-BoldItalicMT" w:cs="TimesNewRomanPS-BoldItalicMT"/>
          <w:bCs/>
          <w:iCs/>
          <w:szCs w:val="24"/>
        </w:rPr>
        <w:t>. 62/2003 Sb.)</w:t>
      </w:r>
      <w:r w:rsidR="00F5421C" w:rsidRPr="002E0620">
        <w:rPr>
          <w:rFonts w:ascii="TimesNewRomanPS-BoldItalicMT" w:hAnsi="TimesNewRomanPS-BoldItalicMT" w:cs="TimesNewRomanPS-BoldItalicMT"/>
          <w:bCs/>
          <w:iCs/>
          <w:szCs w:val="24"/>
        </w:rPr>
        <w:t xml:space="preserve"> 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Cs w:val="24"/>
          <w:u w:val="single"/>
        </w:rPr>
      </w:pPr>
      <w:r>
        <w:rPr>
          <w:rFonts w:ascii="TimesNewRomanPS-BoldItalicMT" w:hAnsi="TimesNewRomanPS-BoldItalicMT" w:cs="TimesNewRomanPS-BoldItalicMT"/>
          <w:b/>
          <w:bCs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margin">
                  <wp:posOffset>786130</wp:posOffset>
                </wp:positionV>
                <wp:extent cx="182880" cy="160020"/>
                <wp:effectExtent l="8255" t="9525" r="8890" b="11430"/>
                <wp:wrapSquare wrapText="bothSides"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.05pt;margin-top:61.9pt;width:14.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">
                <w10:wrap type="square" anchorx="margin" anchory="margin"/>
              </v:rect>
            </w:pict>
          </mc:Fallback>
        </mc:AlternateConten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Cs w:val="24"/>
          <w:u w:val="single"/>
        </w:rPr>
      </w:pPr>
    </w:p>
    <w:p w:rsidR="00F5421C" w:rsidRDefault="00F5421C" w:rsidP="00F5421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  <w:r w:rsidRPr="003C2BA6">
        <w:rPr>
          <w:rFonts w:ascii="TimesNewRomanPS-BoldItalicMT" w:hAnsi="TimesNewRomanPS-BoldItalicMT" w:cs="TimesNewRomanPS-BoldItalicMT"/>
          <w:b/>
          <w:bCs/>
          <w:iCs/>
          <w:szCs w:val="24"/>
          <w:u w:val="single"/>
        </w:rPr>
        <w:t>Žádost o přenesení údajů z dodatku stálého seznamu voličů do seznamu voličů pro volby do Evropského parlamentu</w:t>
      </w:r>
      <w:r>
        <w:rPr>
          <w:rFonts w:ascii="TimesNewRomanPS-BoldItalicMT" w:hAnsi="TimesNewRomanPS-BoldItalicMT" w:cs="TimesNewRomanPS-BoldItalicMT"/>
          <w:b/>
          <w:bCs/>
          <w:iCs/>
          <w:szCs w:val="24"/>
          <w:u w:val="single"/>
        </w:rPr>
        <w:t xml:space="preserve"> </w:t>
      </w:r>
      <w:r w:rsidRPr="00C847AD">
        <w:rPr>
          <w:rFonts w:ascii="TimesNewRomanPS-BoldItalicMT" w:hAnsi="TimesNewRomanPS-BoldItalicMT" w:cs="TimesNewRomanPS-BoldItalicMT"/>
          <w:b/>
          <w:bCs/>
          <w:iCs/>
          <w:szCs w:val="24"/>
          <w:u w:val="single"/>
        </w:rPr>
        <w:t>pro o</w:t>
      </w:r>
      <w:r>
        <w:rPr>
          <w:rFonts w:ascii="TimesNewRomanPS-BoldItalicMT" w:hAnsi="TimesNewRomanPS-BoldItalicMT" w:cs="TimesNewRomanPS-BoldItalicMT"/>
          <w:b/>
          <w:bCs/>
          <w:iCs/>
          <w:szCs w:val="24"/>
          <w:u w:val="single"/>
        </w:rPr>
        <w:t>bčany jiných členských států EU</w:t>
      </w:r>
      <w:r w:rsidRPr="00B427DE">
        <w:rPr>
          <w:rStyle w:val="Znakapoznpodarou"/>
          <w:rFonts w:ascii="TimesNewRomanPS-BoldItalicMT" w:hAnsi="TimesNewRomanPS-BoldItalicMT" w:cs="TimesNewRomanPS-BoldItalicMT"/>
          <w:b/>
          <w:bCs/>
          <w:iCs/>
          <w:szCs w:val="24"/>
        </w:rPr>
        <w:footnoteReference w:id="2"/>
      </w:r>
      <w:r>
        <w:rPr>
          <w:rFonts w:ascii="TimesNewRomanPS-BoldItalicMT" w:hAnsi="TimesNewRomanPS-BoldItalicMT" w:cs="TimesNewRomanPS-BoldItalicMT"/>
          <w:b/>
          <w:bCs/>
          <w:iCs/>
          <w:szCs w:val="24"/>
        </w:rPr>
        <w:t xml:space="preserve"> </w:t>
      </w:r>
      <w:r w:rsidRPr="002E0620">
        <w:rPr>
          <w:rFonts w:ascii="TimesNewRomanPS-BoldItalicMT" w:hAnsi="TimesNewRomanPS-BoldItalicMT" w:cs="TimesNewRomanPS-BoldItalicMT"/>
          <w:bCs/>
          <w:iCs/>
          <w:szCs w:val="24"/>
        </w:rPr>
        <w:t xml:space="preserve">(§ 29 odst. </w:t>
      </w:r>
      <w:r>
        <w:rPr>
          <w:rFonts w:ascii="TimesNewRomanPS-BoldItalicMT" w:hAnsi="TimesNewRomanPS-BoldItalicMT" w:cs="TimesNewRomanPS-BoldItalicMT"/>
          <w:bCs/>
          <w:iCs/>
          <w:szCs w:val="24"/>
        </w:rPr>
        <w:t xml:space="preserve">2 a </w:t>
      </w:r>
      <w:r w:rsidRPr="002E0620">
        <w:rPr>
          <w:rFonts w:ascii="TimesNewRomanPS-BoldItalicMT" w:hAnsi="TimesNewRomanPS-BoldItalicMT" w:cs="TimesNewRomanPS-BoldItalicMT"/>
          <w:bCs/>
          <w:iCs/>
          <w:szCs w:val="24"/>
        </w:rPr>
        <w:t>3 zákona č</w:t>
      </w:r>
      <w:r>
        <w:rPr>
          <w:rFonts w:ascii="TimesNewRomanPS-BoldItalicMT" w:hAnsi="TimesNewRomanPS-BoldItalicMT" w:cs="TimesNewRomanPS-BoldItalicMT"/>
          <w:bCs/>
          <w:iCs/>
          <w:szCs w:val="24"/>
        </w:rPr>
        <w:t>. 62/2003 Sb.</w:t>
      </w:r>
      <w:r w:rsidRPr="002E0620">
        <w:rPr>
          <w:rFonts w:ascii="TimesNewRomanPS-BoldItalicMT" w:hAnsi="TimesNewRomanPS-BoldItalicMT" w:cs="TimesNewRomanPS-BoldItalicMT"/>
          <w:bCs/>
          <w:iCs/>
          <w:szCs w:val="24"/>
        </w:rPr>
        <w:t>)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F5421C" w:rsidRDefault="00F5421C" w:rsidP="00F5421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Příjmení: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........................................................................................................................................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Jméno: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........................................................................................................................................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Rodné příjmení: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........................................................................................................................................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Pohlaví: 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........................................................................................................................................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Datum narození: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........................................................................................................................................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Stát a místo narození: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........................................................................................................................................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F5421C" w:rsidRDefault="00F5421C" w:rsidP="00F5421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F5421C" w:rsidRPr="00C67486" w:rsidRDefault="00F5421C" w:rsidP="00F5421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4"/>
          <w:u w:val="single"/>
        </w:rPr>
      </w:pPr>
      <w:r w:rsidRPr="00C67486">
        <w:rPr>
          <w:rFonts w:ascii="TimesNewRomanPS-BoldMT" w:hAnsi="TimesNewRomanPS-BoldMT" w:cs="TimesNewRomanPS-BoldMT"/>
          <w:b/>
          <w:bCs/>
          <w:szCs w:val="24"/>
          <w:u w:val="single"/>
        </w:rPr>
        <w:t>Čestné prohlášení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F5421C" w:rsidRPr="00C67486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Cs/>
          <w:szCs w:val="24"/>
        </w:rPr>
        <w:t>P</w:t>
      </w:r>
      <w:r w:rsidRPr="00C67486">
        <w:rPr>
          <w:rFonts w:ascii="TimesNewRomanPSMT" w:hAnsi="TimesNewRomanPSMT" w:cs="TimesNewRomanPSMT"/>
          <w:szCs w:val="24"/>
        </w:rPr>
        <w:t>rohlašuji, že budu ve volbách do Evropského parlamentu v roce 201</w:t>
      </w:r>
      <w:r>
        <w:rPr>
          <w:rFonts w:ascii="TimesNewRomanPSMT" w:hAnsi="TimesNewRomanPSMT" w:cs="TimesNewRomanPSMT"/>
          <w:szCs w:val="24"/>
        </w:rPr>
        <w:t>9</w:t>
      </w:r>
      <w:r w:rsidRPr="00C67486">
        <w:rPr>
          <w:rFonts w:ascii="TimesNewRomanPSMT" w:hAnsi="TimesNewRomanPSMT" w:cs="TimesNewRomanPSMT"/>
          <w:szCs w:val="24"/>
        </w:rPr>
        <w:t xml:space="preserve"> hlasovat pouze v České republice.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Státní občanství: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........................................................................................................................................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Místo nebo volební okrsek v členském státě voliče, kde byl volič naposledy zapsán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v seznamu voličů:</w:t>
      </w:r>
    </w:p>
    <w:p w:rsidR="00202113" w:rsidRDefault="00202113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........................................................................................................................................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Místo trvalého nebo přechodného pobytu na území České republiky:</w:t>
      </w:r>
    </w:p>
    <w:p w:rsidR="00202113" w:rsidRDefault="00202113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........................................................................................................................................</w:t>
      </w:r>
    </w:p>
    <w:p w:rsidR="00F5421C" w:rsidRDefault="00F5421C" w:rsidP="00F5421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F5421C" w:rsidRDefault="00F5421C" w:rsidP="00F5421C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  <w:szCs w:val="24"/>
        </w:rPr>
      </w:pPr>
    </w:p>
    <w:p w:rsidR="00F5421C" w:rsidRDefault="00F5421C" w:rsidP="00F5421C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……………………………………</w:t>
      </w:r>
    </w:p>
    <w:p w:rsidR="00F5421C" w:rsidRDefault="00F5421C" w:rsidP="00F5421C">
      <w:pPr>
        <w:autoSpaceDE w:val="0"/>
        <w:autoSpaceDN w:val="0"/>
        <w:adjustRightInd w:val="0"/>
        <w:ind w:left="708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podpis</w:t>
      </w:r>
    </w:p>
    <w:sectPr w:rsidR="00F5421C" w:rsidSect="00027688">
      <w:headerReference w:type="even" r:id="rId8"/>
      <w:headerReference w:type="default" r:id="rId9"/>
      <w:headerReference w:type="first" r:id="rId10"/>
      <w:pgSz w:w="11906" w:h="16838"/>
      <w:pgMar w:top="1247" w:right="1134" w:bottom="124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24" w:rsidRDefault="003F3524">
      <w:r>
        <w:separator/>
      </w:r>
    </w:p>
  </w:endnote>
  <w:endnote w:type="continuationSeparator" w:id="0">
    <w:p w:rsidR="003F3524" w:rsidRDefault="003F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24" w:rsidRDefault="003F3524">
      <w:r>
        <w:separator/>
      </w:r>
    </w:p>
  </w:footnote>
  <w:footnote w:type="continuationSeparator" w:id="0">
    <w:p w:rsidR="003F3524" w:rsidRDefault="003F3524">
      <w:r>
        <w:continuationSeparator/>
      </w:r>
    </w:p>
  </w:footnote>
  <w:footnote w:id="1">
    <w:p w:rsidR="00F5421C" w:rsidRDefault="00F5421C" w:rsidP="00F5421C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v minulých volbách do Evropského parlamentu nebo zastupitelstev obcí ještě nevolili. </w:t>
      </w:r>
    </w:p>
  </w:footnote>
  <w:footnote w:id="2">
    <w:p w:rsidR="00F5421C" w:rsidRDefault="00F5421C" w:rsidP="00F5421C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hlasovali ve volbách do zastupitelstev obcí.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A3" w:rsidRDefault="00BB24C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4AA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4AA3" w:rsidRDefault="00114A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A3" w:rsidRDefault="00114AA3">
    <w:pPr>
      <w:pStyle w:val="Zhlav"/>
      <w:framePr w:wrap="around" w:vAnchor="text" w:hAnchor="margin" w:xAlign="center" w:y="1"/>
      <w:rPr>
        <w:rStyle w:val="slostrnky"/>
        <w:sz w:val="20"/>
      </w:rPr>
    </w:pPr>
  </w:p>
  <w:p w:rsidR="00114AA3" w:rsidRDefault="00114A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A3" w:rsidRDefault="00114AA3">
    <w:pPr>
      <w:pStyle w:val="Zhlav"/>
      <w:tabs>
        <w:tab w:val="clear" w:pos="4536"/>
        <w:tab w:val="clear" w:pos="9072"/>
        <w:tab w:val="left" w:pos="1134"/>
        <w:tab w:val="right" w:pos="5245"/>
      </w:tabs>
      <w:ind w:left="851" w:right="-4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5B7"/>
    <w:multiLevelType w:val="hybridMultilevel"/>
    <w:tmpl w:val="CF70B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401F7"/>
    <w:multiLevelType w:val="hybridMultilevel"/>
    <w:tmpl w:val="61E29430"/>
    <w:lvl w:ilvl="0" w:tplc="E78EF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35D52"/>
    <w:multiLevelType w:val="multilevel"/>
    <w:tmpl w:val="BE8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065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1B7E02"/>
    <w:multiLevelType w:val="hybridMultilevel"/>
    <w:tmpl w:val="2C66A6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7762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1D0F31"/>
    <w:multiLevelType w:val="singleLevel"/>
    <w:tmpl w:val="515CB726"/>
    <w:lvl w:ilvl="0">
      <w:start w:val="1"/>
      <w:numFmt w:val="decimal"/>
      <w:pStyle w:val="sl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ECF0D9E"/>
    <w:multiLevelType w:val="multilevel"/>
    <w:tmpl w:val="467EE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6D"/>
    <w:rsid w:val="00011160"/>
    <w:rsid w:val="00020666"/>
    <w:rsid w:val="00027688"/>
    <w:rsid w:val="00074471"/>
    <w:rsid w:val="00081BEA"/>
    <w:rsid w:val="00095B17"/>
    <w:rsid w:val="000C241B"/>
    <w:rsid w:val="000C4AF7"/>
    <w:rsid w:val="000E1CFE"/>
    <w:rsid w:val="000E5B3A"/>
    <w:rsid w:val="000F2269"/>
    <w:rsid w:val="000F2E70"/>
    <w:rsid w:val="000F58CA"/>
    <w:rsid w:val="00101D0E"/>
    <w:rsid w:val="001052A3"/>
    <w:rsid w:val="00114231"/>
    <w:rsid w:val="00114AA3"/>
    <w:rsid w:val="00136A7C"/>
    <w:rsid w:val="001758ED"/>
    <w:rsid w:val="00175BD3"/>
    <w:rsid w:val="00176252"/>
    <w:rsid w:val="001A564A"/>
    <w:rsid w:val="001B010D"/>
    <w:rsid w:val="001D57D5"/>
    <w:rsid w:val="001E79F1"/>
    <w:rsid w:val="001F1009"/>
    <w:rsid w:val="00202113"/>
    <w:rsid w:val="00202E6E"/>
    <w:rsid w:val="002056F4"/>
    <w:rsid w:val="00231995"/>
    <w:rsid w:val="00237246"/>
    <w:rsid w:val="002505F3"/>
    <w:rsid w:val="00250AA4"/>
    <w:rsid w:val="002562A5"/>
    <w:rsid w:val="00274A2B"/>
    <w:rsid w:val="002906E6"/>
    <w:rsid w:val="002A0B15"/>
    <w:rsid w:val="002A111D"/>
    <w:rsid w:val="002A474B"/>
    <w:rsid w:val="002A479A"/>
    <w:rsid w:val="002B7F92"/>
    <w:rsid w:val="002D2264"/>
    <w:rsid w:val="002D5C0E"/>
    <w:rsid w:val="003036A7"/>
    <w:rsid w:val="00312CF4"/>
    <w:rsid w:val="00323F88"/>
    <w:rsid w:val="003313AA"/>
    <w:rsid w:val="003412A6"/>
    <w:rsid w:val="00352ED8"/>
    <w:rsid w:val="00363653"/>
    <w:rsid w:val="00366A5B"/>
    <w:rsid w:val="00393596"/>
    <w:rsid w:val="00395C2F"/>
    <w:rsid w:val="003B48E1"/>
    <w:rsid w:val="003F3524"/>
    <w:rsid w:val="00403CAD"/>
    <w:rsid w:val="004047F5"/>
    <w:rsid w:val="00404FCE"/>
    <w:rsid w:val="004111FE"/>
    <w:rsid w:val="00425E45"/>
    <w:rsid w:val="004362BA"/>
    <w:rsid w:val="00473467"/>
    <w:rsid w:val="004927AF"/>
    <w:rsid w:val="004A4E15"/>
    <w:rsid w:val="004A6E12"/>
    <w:rsid w:val="004B0716"/>
    <w:rsid w:val="004B76CD"/>
    <w:rsid w:val="004C150D"/>
    <w:rsid w:val="004D3928"/>
    <w:rsid w:val="004D3B4F"/>
    <w:rsid w:val="004E2903"/>
    <w:rsid w:val="004E2A61"/>
    <w:rsid w:val="004F7391"/>
    <w:rsid w:val="005061AD"/>
    <w:rsid w:val="00506BB5"/>
    <w:rsid w:val="00507DCB"/>
    <w:rsid w:val="0054095E"/>
    <w:rsid w:val="00547D1C"/>
    <w:rsid w:val="005511BD"/>
    <w:rsid w:val="00576504"/>
    <w:rsid w:val="00581257"/>
    <w:rsid w:val="0059203A"/>
    <w:rsid w:val="005934BC"/>
    <w:rsid w:val="005951E2"/>
    <w:rsid w:val="005B5B6D"/>
    <w:rsid w:val="005B60E1"/>
    <w:rsid w:val="005C2512"/>
    <w:rsid w:val="005D2521"/>
    <w:rsid w:val="005D5757"/>
    <w:rsid w:val="005D7FBA"/>
    <w:rsid w:val="005E4109"/>
    <w:rsid w:val="005E4860"/>
    <w:rsid w:val="005E7598"/>
    <w:rsid w:val="0060646F"/>
    <w:rsid w:val="006100F7"/>
    <w:rsid w:val="00613EAF"/>
    <w:rsid w:val="00632BBB"/>
    <w:rsid w:val="00633BFC"/>
    <w:rsid w:val="006340BE"/>
    <w:rsid w:val="00636EBC"/>
    <w:rsid w:val="00642C27"/>
    <w:rsid w:val="00643C1D"/>
    <w:rsid w:val="00646FE2"/>
    <w:rsid w:val="00647FF7"/>
    <w:rsid w:val="006502C8"/>
    <w:rsid w:val="00661A5E"/>
    <w:rsid w:val="006640E0"/>
    <w:rsid w:val="006662F2"/>
    <w:rsid w:val="00667C84"/>
    <w:rsid w:val="006A3A37"/>
    <w:rsid w:val="006B465F"/>
    <w:rsid w:val="006D15B4"/>
    <w:rsid w:val="006D6347"/>
    <w:rsid w:val="006F4C17"/>
    <w:rsid w:val="006F6569"/>
    <w:rsid w:val="0072144D"/>
    <w:rsid w:val="0072590B"/>
    <w:rsid w:val="007341C8"/>
    <w:rsid w:val="007440B2"/>
    <w:rsid w:val="007473EE"/>
    <w:rsid w:val="00755FB3"/>
    <w:rsid w:val="00764D5A"/>
    <w:rsid w:val="00766F27"/>
    <w:rsid w:val="00790994"/>
    <w:rsid w:val="007A19E5"/>
    <w:rsid w:val="007B1D9E"/>
    <w:rsid w:val="007E1462"/>
    <w:rsid w:val="007F269E"/>
    <w:rsid w:val="00817015"/>
    <w:rsid w:val="00831E67"/>
    <w:rsid w:val="00836D8E"/>
    <w:rsid w:val="00836F0C"/>
    <w:rsid w:val="0085477D"/>
    <w:rsid w:val="008578DC"/>
    <w:rsid w:val="00857E01"/>
    <w:rsid w:val="00860D8A"/>
    <w:rsid w:val="0086403A"/>
    <w:rsid w:val="008755F7"/>
    <w:rsid w:val="00875876"/>
    <w:rsid w:val="008914B8"/>
    <w:rsid w:val="008935DB"/>
    <w:rsid w:val="008A0C0E"/>
    <w:rsid w:val="008A3916"/>
    <w:rsid w:val="008A546F"/>
    <w:rsid w:val="008C2689"/>
    <w:rsid w:val="008C5EF4"/>
    <w:rsid w:val="008D506E"/>
    <w:rsid w:val="008D6BA7"/>
    <w:rsid w:val="008E5840"/>
    <w:rsid w:val="008F1B26"/>
    <w:rsid w:val="008F1BE3"/>
    <w:rsid w:val="00911665"/>
    <w:rsid w:val="009124CD"/>
    <w:rsid w:val="00924C66"/>
    <w:rsid w:val="00941BCF"/>
    <w:rsid w:val="00947EF3"/>
    <w:rsid w:val="0095289D"/>
    <w:rsid w:val="00953B6D"/>
    <w:rsid w:val="009714F0"/>
    <w:rsid w:val="00985CE3"/>
    <w:rsid w:val="00986F96"/>
    <w:rsid w:val="00994F34"/>
    <w:rsid w:val="009D4CA7"/>
    <w:rsid w:val="009E42DE"/>
    <w:rsid w:val="009E6CDF"/>
    <w:rsid w:val="009F2500"/>
    <w:rsid w:val="009F4610"/>
    <w:rsid w:val="00A01676"/>
    <w:rsid w:val="00A12949"/>
    <w:rsid w:val="00A14806"/>
    <w:rsid w:val="00A1638F"/>
    <w:rsid w:val="00A2202A"/>
    <w:rsid w:val="00A34BCA"/>
    <w:rsid w:val="00A56396"/>
    <w:rsid w:val="00A62719"/>
    <w:rsid w:val="00A6724D"/>
    <w:rsid w:val="00A902BE"/>
    <w:rsid w:val="00A9383B"/>
    <w:rsid w:val="00A95FD0"/>
    <w:rsid w:val="00AA21C6"/>
    <w:rsid w:val="00AA7769"/>
    <w:rsid w:val="00AB11F4"/>
    <w:rsid w:val="00AD07D2"/>
    <w:rsid w:val="00AE2519"/>
    <w:rsid w:val="00AE600E"/>
    <w:rsid w:val="00AF4EE7"/>
    <w:rsid w:val="00AF7BC9"/>
    <w:rsid w:val="00B43739"/>
    <w:rsid w:val="00B508F1"/>
    <w:rsid w:val="00B62B5E"/>
    <w:rsid w:val="00B67391"/>
    <w:rsid w:val="00B76EA9"/>
    <w:rsid w:val="00B77B3F"/>
    <w:rsid w:val="00BB24CA"/>
    <w:rsid w:val="00BD2B98"/>
    <w:rsid w:val="00BE2C5C"/>
    <w:rsid w:val="00BE3BCD"/>
    <w:rsid w:val="00BE494A"/>
    <w:rsid w:val="00BF39B4"/>
    <w:rsid w:val="00C24AF9"/>
    <w:rsid w:val="00C478D2"/>
    <w:rsid w:val="00C74072"/>
    <w:rsid w:val="00C86326"/>
    <w:rsid w:val="00CB6310"/>
    <w:rsid w:val="00CC77D7"/>
    <w:rsid w:val="00CD0CF9"/>
    <w:rsid w:val="00CD7BBE"/>
    <w:rsid w:val="00CF4DA6"/>
    <w:rsid w:val="00CF5FD1"/>
    <w:rsid w:val="00CF6989"/>
    <w:rsid w:val="00CF6D1F"/>
    <w:rsid w:val="00D00466"/>
    <w:rsid w:val="00D01644"/>
    <w:rsid w:val="00D13CDF"/>
    <w:rsid w:val="00D22005"/>
    <w:rsid w:val="00D34878"/>
    <w:rsid w:val="00D45D51"/>
    <w:rsid w:val="00DC381B"/>
    <w:rsid w:val="00DC42F7"/>
    <w:rsid w:val="00DD6BEB"/>
    <w:rsid w:val="00DE3B5E"/>
    <w:rsid w:val="00DF177E"/>
    <w:rsid w:val="00E071E2"/>
    <w:rsid w:val="00E12130"/>
    <w:rsid w:val="00E4530A"/>
    <w:rsid w:val="00E55CEA"/>
    <w:rsid w:val="00E575CF"/>
    <w:rsid w:val="00E70576"/>
    <w:rsid w:val="00E73516"/>
    <w:rsid w:val="00E77CB7"/>
    <w:rsid w:val="00E94C09"/>
    <w:rsid w:val="00EA193C"/>
    <w:rsid w:val="00EB386E"/>
    <w:rsid w:val="00EC4471"/>
    <w:rsid w:val="00ED4FA5"/>
    <w:rsid w:val="00EF4721"/>
    <w:rsid w:val="00F1750D"/>
    <w:rsid w:val="00F207A3"/>
    <w:rsid w:val="00F5421C"/>
    <w:rsid w:val="00F71FF4"/>
    <w:rsid w:val="00F82EE9"/>
    <w:rsid w:val="00FA385C"/>
    <w:rsid w:val="00FB476D"/>
    <w:rsid w:val="00FD283B"/>
    <w:rsid w:val="00FE0939"/>
    <w:rsid w:val="00FE1B35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768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27688"/>
    <w:pPr>
      <w:keepNext/>
      <w:tabs>
        <w:tab w:val="left" w:pos="6237"/>
      </w:tabs>
      <w:spacing w:before="120"/>
      <w:ind w:left="4820"/>
      <w:outlineLvl w:val="0"/>
    </w:pPr>
    <w:rPr>
      <w:snapToGrid w:val="0"/>
    </w:rPr>
  </w:style>
  <w:style w:type="paragraph" w:styleId="Nadpis2">
    <w:name w:val="heading 2"/>
    <w:basedOn w:val="Normln"/>
    <w:next w:val="Normln"/>
    <w:qFormat/>
    <w:rsid w:val="00027688"/>
    <w:pPr>
      <w:keepNext/>
      <w:tabs>
        <w:tab w:val="center" w:pos="3119"/>
        <w:tab w:val="center" w:pos="5670"/>
      </w:tabs>
      <w:spacing w:before="120"/>
      <w:ind w:right="-42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rsid w:val="00027688"/>
    <w:pPr>
      <w:keepNext/>
      <w:spacing w:before="120"/>
      <w:jc w:val="center"/>
      <w:outlineLvl w:val="2"/>
    </w:pPr>
    <w:rPr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rsid w:val="00027688"/>
    <w:pPr>
      <w:spacing w:before="120"/>
    </w:pPr>
    <w:rPr>
      <w:b/>
    </w:rPr>
  </w:style>
  <w:style w:type="paragraph" w:customStyle="1" w:styleId="Vyizuje">
    <w:name w:val="Vyřizuje"/>
    <w:basedOn w:val="Nadpis2"/>
    <w:rsid w:val="00027688"/>
    <w:pPr>
      <w:tabs>
        <w:tab w:val="right" w:pos="9356"/>
      </w:tabs>
      <w:spacing w:before="4253"/>
      <w:ind w:right="0"/>
    </w:pPr>
    <w:rPr>
      <w:sz w:val="20"/>
    </w:rPr>
  </w:style>
  <w:style w:type="paragraph" w:customStyle="1" w:styleId="Vc">
    <w:name w:val="Věc"/>
    <w:basedOn w:val="Nadpis3"/>
    <w:rsid w:val="00027688"/>
    <w:pPr>
      <w:spacing w:before="454"/>
    </w:pPr>
    <w:rPr>
      <w:spacing w:val="80"/>
      <w:sz w:val="32"/>
    </w:rPr>
  </w:style>
  <w:style w:type="paragraph" w:customStyle="1" w:styleId="Hlava43">
    <w:name w:val="Hlava43"/>
    <w:basedOn w:val="Normln"/>
    <w:rsid w:val="00027688"/>
    <w:pPr>
      <w:tabs>
        <w:tab w:val="left" w:pos="1276"/>
        <w:tab w:val="left" w:pos="1418"/>
      </w:tabs>
    </w:pPr>
    <w:rPr>
      <w:sz w:val="20"/>
    </w:rPr>
  </w:style>
  <w:style w:type="paragraph" w:styleId="Zhlav">
    <w:name w:val="header"/>
    <w:basedOn w:val="Normln"/>
    <w:rsid w:val="000276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7688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ln"/>
    <w:rsid w:val="00027688"/>
    <w:pPr>
      <w:spacing w:before="120"/>
      <w:ind w:firstLine="425"/>
      <w:jc w:val="both"/>
    </w:pPr>
    <w:rPr>
      <w:snapToGrid w:val="0"/>
      <w:sz w:val="20"/>
    </w:rPr>
  </w:style>
  <w:style w:type="paragraph" w:customStyle="1" w:styleId="sltext">
    <w:name w:val="čísl.text"/>
    <w:basedOn w:val="Normln"/>
    <w:rsid w:val="00027688"/>
    <w:pPr>
      <w:numPr>
        <w:numId w:val="3"/>
      </w:numPr>
      <w:spacing w:before="120"/>
      <w:jc w:val="both"/>
    </w:pPr>
    <w:rPr>
      <w:snapToGrid w:val="0"/>
      <w:sz w:val="20"/>
    </w:rPr>
  </w:style>
  <w:style w:type="paragraph" w:styleId="Zkladntextodsazen">
    <w:name w:val="Body Text Indent"/>
    <w:basedOn w:val="Normln"/>
    <w:rsid w:val="00027688"/>
    <w:pPr>
      <w:spacing w:before="120"/>
      <w:ind w:firstLine="720"/>
    </w:pPr>
    <w:rPr>
      <w:snapToGrid w:val="0"/>
    </w:rPr>
  </w:style>
  <w:style w:type="paragraph" w:styleId="Podpis">
    <w:name w:val="Signature"/>
    <w:basedOn w:val="Normln"/>
    <w:rsid w:val="00027688"/>
    <w:pPr>
      <w:ind w:left="4252"/>
    </w:pPr>
    <w:rPr>
      <w:sz w:val="20"/>
    </w:rPr>
  </w:style>
  <w:style w:type="paragraph" w:customStyle="1" w:styleId="text2">
    <w:name w:val="text 2"/>
    <w:basedOn w:val="Normln"/>
    <w:rsid w:val="00027688"/>
    <w:pPr>
      <w:spacing w:before="120"/>
      <w:jc w:val="both"/>
    </w:pPr>
    <w:rPr>
      <w:snapToGrid w:val="0"/>
      <w:sz w:val="20"/>
    </w:rPr>
  </w:style>
  <w:style w:type="character" w:styleId="slostrnky">
    <w:name w:val="page number"/>
    <w:basedOn w:val="Standardnpsmoodstavce"/>
    <w:rsid w:val="00027688"/>
  </w:style>
  <w:style w:type="character" w:styleId="Hypertextovodkaz">
    <w:name w:val="Hyperlink"/>
    <w:basedOn w:val="Standardnpsmoodstavce"/>
    <w:rsid w:val="00CF6D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6D1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5421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F5421C"/>
    <w:pPr>
      <w:spacing w:line="276" w:lineRule="auto"/>
      <w:jc w:val="both"/>
    </w:pPr>
    <w:rPr>
      <w:rFonts w:ascii="Times New Roman" w:hAnsi="Times New Roman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5421C"/>
    <w:rPr>
      <w:lang w:eastAsia="en-US"/>
    </w:rPr>
  </w:style>
  <w:style w:type="character" w:styleId="Znakapoznpodarou">
    <w:name w:val="footnote reference"/>
    <w:uiPriority w:val="99"/>
    <w:unhideWhenUsed/>
    <w:rsid w:val="00F542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768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27688"/>
    <w:pPr>
      <w:keepNext/>
      <w:tabs>
        <w:tab w:val="left" w:pos="6237"/>
      </w:tabs>
      <w:spacing w:before="120"/>
      <w:ind w:left="4820"/>
      <w:outlineLvl w:val="0"/>
    </w:pPr>
    <w:rPr>
      <w:snapToGrid w:val="0"/>
    </w:rPr>
  </w:style>
  <w:style w:type="paragraph" w:styleId="Nadpis2">
    <w:name w:val="heading 2"/>
    <w:basedOn w:val="Normln"/>
    <w:next w:val="Normln"/>
    <w:qFormat/>
    <w:rsid w:val="00027688"/>
    <w:pPr>
      <w:keepNext/>
      <w:tabs>
        <w:tab w:val="center" w:pos="3119"/>
        <w:tab w:val="center" w:pos="5670"/>
      </w:tabs>
      <w:spacing w:before="120"/>
      <w:ind w:right="-42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rsid w:val="00027688"/>
    <w:pPr>
      <w:keepNext/>
      <w:spacing w:before="120"/>
      <w:jc w:val="center"/>
      <w:outlineLvl w:val="2"/>
    </w:pPr>
    <w:rPr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rsid w:val="00027688"/>
    <w:pPr>
      <w:spacing w:before="120"/>
    </w:pPr>
    <w:rPr>
      <w:b/>
    </w:rPr>
  </w:style>
  <w:style w:type="paragraph" w:customStyle="1" w:styleId="Vyizuje">
    <w:name w:val="Vyřizuje"/>
    <w:basedOn w:val="Nadpis2"/>
    <w:rsid w:val="00027688"/>
    <w:pPr>
      <w:tabs>
        <w:tab w:val="right" w:pos="9356"/>
      </w:tabs>
      <w:spacing w:before="4253"/>
      <w:ind w:right="0"/>
    </w:pPr>
    <w:rPr>
      <w:sz w:val="20"/>
    </w:rPr>
  </w:style>
  <w:style w:type="paragraph" w:customStyle="1" w:styleId="Vc">
    <w:name w:val="Věc"/>
    <w:basedOn w:val="Nadpis3"/>
    <w:rsid w:val="00027688"/>
    <w:pPr>
      <w:spacing w:before="454"/>
    </w:pPr>
    <w:rPr>
      <w:spacing w:val="80"/>
      <w:sz w:val="32"/>
    </w:rPr>
  </w:style>
  <w:style w:type="paragraph" w:customStyle="1" w:styleId="Hlava43">
    <w:name w:val="Hlava43"/>
    <w:basedOn w:val="Normln"/>
    <w:rsid w:val="00027688"/>
    <w:pPr>
      <w:tabs>
        <w:tab w:val="left" w:pos="1276"/>
        <w:tab w:val="left" w:pos="1418"/>
      </w:tabs>
    </w:pPr>
    <w:rPr>
      <w:sz w:val="20"/>
    </w:rPr>
  </w:style>
  <w:style w:type="paragraph" w:styleId="Zhlav">
    <w:name w:val="header"/>
    <w:basedOn w:val="Normln"/>
    <w:rsid w:val="000276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7688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ln"/>
    <w:rsid w:val="00027688"/>
    <w:pPr>
      <w:spacing w:before="120"/>
      <w:ind w:firstLine="425"/>
      <w:jc w:val="both"/>
    </w:pPr>
    <w:rPr>
      <w:snapToGrid w:val="0"/>
      <w:sz w:val="20"/>
    </w:rPr>
  </w:style>
  <w:style w:type="paragraph" w:customStyle="1" w:styleId="sltext">
    <w:name w:val="čísl.text"/>
    <w:basedOn w:val="Normln"/>
    <w:rsid w:val="00027688"/>
    <w:pPr>
      <w:numPr>
        <w:numId w:val="3"/>
      </w:numPr>
      <w:spacing w:before="120"/>
      <w:jc w:val="both"/>
    </w:pPr>
    <w:rPr>
      <w:snapToGrid w:val="0"/>
      <w:sz w:val="20"/>
    </w:rPr>
  </w:style>
  <w:style w:type="paragraph" w:styleId="Zkladntextodsazen">
    <w:name w:val="Body Text Indent"/>
    <w:basedOn w:val="Normln"/>
    <w:rsid w:val="00027688"/>
    <w:pPr>
      <w:spacing w:before="120"/>
      <w:ind w:firstLine="720"/>
    </w:pPr>
    <w:rPr>
      <w:snapToGrid w:val="0"/>
    </w:rPr>
  </w:style>
  <w:style w:type="paragraph" w:styleId="Podpis">
    <w:name w:val="Signature"/>
    <w:basedOn w:val="Normln"/>
    <w:rsid w:val="00027688"/>
    <w:pPr>
      <w:ind w:left="4252"/>
    </w:pPr>
    <w:rPr>
      <w:sz w:val="20"/>
    </w:rPr>
  </w:style>
  <w:style w:type="paragraph" w:customStyle="1" w:styleId="text2">
    <w:name w:val="text 2"/>
    <w:basedOn w:val="Normln"/>
    <w:rsid w:val="00027688"/>
    <w:pPr>
      <w:spacing w:before="120"/>
      <w:jc w:val="both"/>
    </w:pPr>
    <w:rPr>
      <w:snapToGrid w:val="0"/>
      <w:sz w:val="20"/>
    </w:rPr>
  </w:style>
  <w:style w:type="character" w:styleId="slostrnky">
    <w:name w:val="page number"/>
    <w:basedOn w:val="Standardnpsmoodstavce"/>
    <w:rsid w:val="00027688"/>
  </w:style>
  <w:style w:type="character" w:styleId="Hypertextovodkaz">
    <w:name w:val="Hyperlink"/>
    <w:basedOn w:val="Standardnpsmoodstavce"/>
    <w:rsid w:val="00CF6D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6D1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5421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F5421C"/>
    <w:pPr>
      <w:spacing w:line="276" w:lineRule="auto"/>
      <w:jc w:val="both"/>
    </w:pPr>
    <w:rPr>
      <w:rFonts w:ascii="Times New Roman" w:hAnsi="Times New Roman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5421C"/>
    <w:rPr>
      <w:lang w:eastAsia="en-US"/>
    </w:rPr>
  </w:style>
  <w:style w:type="character" w:styleId="Znakapoznpodarou">
    <w:name w:val="footnote reference"/>
    <w:uiPriority w:val="99"/>
    <w:unhideWhenUsed/>
    <w:rsid w:val="00F54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a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Hlava0</Template>
  <TotalTime>0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</dc:creator>
  <dc:description>Filtr T602 id:</dc:description>
  <cp:lastModifiedBy>Veronika Slámová</cp:lastModifiedBy>
  <cp:revision>2</cp:revision>
  <cp:lastPrinted>2013-10-23T14:50:00Z</cp:lastPrinted>
  <dcterms:created xsi:type="dcterms:W3CDTF">2019-03-20T11:53:00Z</dcterms:created>
  <dcterms:modified xsi:type="dcterms:W3CDTF">2019-03-20T11:53:00Z</dcterms:modified>
</cp:coreProperties>
</file>