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D8" w:rsidRDefault="00352ED8">
      <w:r>
        <w:t xml:space="preserve">Městský úřad </w:t>
      </w:r>
      <w:r w:rsidR="00973C61">
        <w:t>Slavkov u Brna</w:t>
      </w:r>
    </w:p>
    <w:p w:rsidR="00352ED8" w:rsidRDefault="00352ED8">
      <w:r>
        <w:t xml:space="preserve">odbor </w:t>
      </w:r>
      <w:r w:rsidR="00973C61">
        <w:t>správních činností a živnostenského úřadu</w:t>
      </w:r>
    </w:p>
    <w:p w:rsidR="00352ED8" w:rsidRDefault="00352ED8">
      <w:r>
        <w:t>Palackého nám</w:t>
      </w:r>
      <w:r w:rsidR="00973C61">
        <w:t>ěstí 65</w:t>
      </w:r>
    </w:p>
    <w:p w:rsidR="00352ED8" w:rsidRDefault="00352ED8">
      <w:proofErr w:type="gramStart"/>
      <w:r>
        <w:t>6</w:t>
      </w:r>
      <w:r w:rsidR="00973C61">
        <w:t>84 01  Slavkov</w:t>
      </w:r>
      <w:proofErr w:type="gramEnd"/>
      <w:r w:rsidR="00973C61">
        <w:t xml:space="preserve"> u Brna</w:t>
      </w:r>
    </w:p>
    <w:p w:rsidR="00973C61" w:rsidRDefault="00973C61"/>
    <w:p w:rsidR="006F4C17" w:rsidRPr="00973C61" w:rsidRDefault="006F4C17" w:rsidP="00973C61">
      <w:pPr>
        <w:pStyle w:val="text1"/>
        <w:ind w:firstLine="0"/>
        <w:jc w:val="center"/>
        <w:rPr>
          <w:b/>
          <w:sz w:val="32"/>
          <w:u w:val="single"/>
        </w:rPr>
      </w:pPr>
      <w:r w:rsidRPr="00973C61">
        <w:rPr>
          <w:b/>
          <w:sz w:val="32"/>
          <w:u w:val="single"/>
        </w:rPr>
        <w:t>Žádost</w:t>
      </w:r>
    </w:p>
    <w:p w:rsidR="006F4C17" w:rsidRDefault="006F4C17" w:rsidP="00973C61">
      <w:pPr>
        <w:pStyle w:val="text1"/>
        <w:ind w:firstLine="0"/>
        <w:jc w:val="center"/>
        <w:rPr>
          <w:b/>
          <w:sz w:val="24"/>
          <w:u w:val="single"/>
        </w:rPr>
      </w:pPr>
      <w:r w:rsidRPr="00973C61">
        <w:rPr>
          <w:b/>
          <w:sz w:val="24"/>
          <w:u w:val="single"/>
        </w:rPr>
        <w:t>o vydání voličského průkazu  pro volb</w:t>
      </w:r>
      <w:r w:rsidR="006F6569" w:rsidRPr="00973C61">
        <w:rPr>
          <w:b/>
          <w:sz w:val="24"/>
          <w:u w:val="single"/>
        </w:rPr>
        <w:t xml:space="preserve">y do </w:t>
      </w:r>
      <w:r w:rsidR="004E2903" w:rsidRPr="00973C61">
        <w:rPr>
          <w:b/>
          <w:sz w:val="24"/>
          <w:u w:val="single"/>
        </w:rPr>
        <w:t>Evropského</w:t>
      </w:r>
      <w:r w:rsidR="006F6569" w:rsidRPr="00973C61">
        <w:rPr>
          <w:b/>
          <w:sz w:val="24"/>
          <w:u w:val="single"/>
        </w:rPr>
        <w:t xml:space="preserve"> </w:t>
      </w:r>
      <w:r w:rsidR="004E2903" w:rsidRPr="00973C61">
        <w:rPr>
          <w:b/>
          <w:sz w:val="24"/>
          <w:u w:val="single"/>
        </w:rPr>
        <w:t>p</w:t>
      </w:r>
      <w:r w:rsidR="006F6569" w:rsidRPr="00973C61">
        <w:rPr>
          <w:b/>
          <w:sz w:val="24"/>
          <w:u w:val="single"/>
        </w:rPr>
        <w:t>arlamentu</w:t>
      </w:r>
      <w:r w:rsidR="004E2903" w:rsidRPr="00973C61">
        <w:rPr>
          <w:b/>
          <w:sz w:val="24"/>
          <w:u w:val="single"/>
        </w:rPr>
        <w:t>,</w:t>
      </w:r>
      <w:r w:rsidR="006F6569" w:rsidRPr="00973C61">
        <w:rPr>
          <w:b/>
          <w:sz w:val="24"/>
          <w:u w:val="single"/>
        </w:rPr>
        <w:t xml:space="preserve"> </w:t>
      </w:r>
      <w:r w:rsidR="00352ED8" w:rsidRPr="00973C61">
        <w:rPr>
          <w:b/>
          <w:sz w:val="24"/>
          <w:u w:val="single"/>
        </w:rPr>
        <w:t xml:space="preserve"> </w:t>
      </w:r>
      <w:r w:rsidR="00FB476D" w:rsidRPr="00973C61">
        <w:rPr>
          <w:b/>
          <w:sz w:val="24"/>
          <w:u w:val="single"/>
        </w:rPr>
        <w:t>konan</w:t>
      </w:r>
      <w:r w:rsidR="00114AA3" w:rsidRPr="00973C61">
        <w:rPr>
          <w:b/>
          <w:sz w:val="24"/>
          <w:u w:val="single"/>
        </w:rPr>
        <w:t>é</w:t>
      </w:r>
      <w:r w:rsidR="00FB476D" w:rsidRPr="00973C61">
        <w:rPr>
          <w:b/>
          <w:sz w:val="24"/>
          <w:u w:val="single"/>
        </w:rPr>
        <w:t xml:space="preserve"> </w:t>
      </w:r>
      <w:r w:rsidR="00973C61" w:rsidRPr="00973C61">
        <w:rPr>
          <w:b/>
          <w:sz w:val="24"/>
          <w:u w:val="single"/>
        </w:rPr>
        <w:t xml:space="preserve">                 </w:t>
      </w:r>
      <w:r w:rsidR="00352ED8" w:rsidRPr="00973C61">
        <w:rPr>
          <w:b/>
          <w:sz w:val="24"/>
          <w:u w:val="single"/>
        </w:rPr>
        <w:t xml:space="preserve">ve </w:t>
      </w:r>
      <w:r w:rsidR="00FB476D" w:rsidRPr="00973C61">
        <w:rPr>
          <w:b/>
          <w:sz w:val="24"/>
          <w:u w:val="single"/>
        </w:rPr>
        <w:t>dne</w:t>
      </w:r>
      <w:r w:rsidR="00352ED8" w:rsidRPr="00973C61">
        <w:rPr>
          <w:b/>
          <w:sz w:val="24"/>
          <w:u w:val="single"/>
        </w:rPr>
        <w:t>ch</w:t>
      </w:r>
      <w:r w:rsidR="00FB476D" w:rsidRPr="00973C61">
        <w:rPr>
          <w:b/>
          <w:sz w:val="24"/>
          <w:u w:val="single"/>
        </w:rPr>
        <w:t xml:space="preserve"> </w:t>
      </w:r>
      <w:r w:rsidR="000C241B" w:rsidRPr="00973C61">
        <w:rPr>
          <w:b/>
          <w:sz w:val="24"/>
          <w:u w:val="single"/>
        </w:rPr>
        <w:t>2</w:t>
      </w:r>
      <w:r w:rsidR="00A9383B" w:rsidRPr="00973C61">
        <w:rPr>
          <w:b/>
          <w:sz w:val="24"/>
          <w:u w:val="single"/>
        </w:rPr>
        <w:t>4</w:t>
      </w:r>
      <w:r w:rsidR="00FB476D" w:rsidRPr="00973C61">
        <w:rPr>
          <w:b/>
          <w:sz w:val="24"/>
          <w:u w:val="single"/>
        </w:rPr>
        <w:t xml:space="preserve">. a </w:t>
      </w:r>
      <w:proofErr w:type="gramStart"/>
      <w:r w:rsidR="000C241B" w:rsidRPr="00973C61">
        <w:rPr>
          <w:b/>
          <w:sz w:val="24"/>
          <w:u w:val="single"/>
        </w:rPr>
        <w:t>2</w:t>
      </w:r>
      <w:r w:rsidR="00A9383B" w:rsidRPr="00973C61">
        <w:rPr>
          <w:b/>
          <w:sz w:val="24"/>
          <w:u w:val="single"/>
        </w:rPr>
        <w:t>5</w:t>
      </w:r>
      <w:r w:rsidR="00FB476D" w:rsidRPr="00973C61">
        <w:rPr>
          <w:b/>
          <w:sz w:val="24"/>
          <w:u w:val="single"/>
        </w:rPr>
        <w:t>.</w:t>
      </w:r>
      <w:r w:rsidR="00B67391" w:rsidRPr="00973C61">
        <w:rPr>
          <w:b/>
          <w:sz w:val="24"/>
          <w:u w:val="single"/>
        </w:rPr>
        <w:t>05.</w:t>
      </w:r>
      <w:r w:rsidR="00FB476D" w:rsidRPr="00973C61">
        <w:rPr>
          <w:b/>
          <w:sz w:val="24"/>
          <w:u w:val="single"/>
        </w:rPr>
        <w:t>20</w:t>
      </w:r>
      <w:r w:rsidR="00352ED8" w:rsidRPr="00973C61">
        <w:rPr>
          <w:b/>
          <w:sz w:val="24"/>
          <w:u w:val="single"/>
        </w:rPr>
        <w:t>1</w:t>
      </w:r>
      <w:r w:rsidR="00A9383B" w:rsidRPr="00973C61">
        <w:rPr>
          <w:b/>
          <w:sz w:val="24"/>
          <w:u w:val="single"/>
        </w:rPr>
        <w:t>9</w:t>
      </w:r>
      <w:proofErr w:type="gramEnd"/>
    </w:p>
    <w:p w:rsidR="00973C61" w:rsidRPr="00973C61" w:rsidRDefault="00973C61" w:rsidP="00973C61">
      <w:pPr>
        <w:pStyle w:val="text1"/>
        <w:ind w:firstLine="0"/>
        <w:jc w:val="center"/>
        <w:rPr>
          <w:b/>
          <w:sz w:val="24"/>
          <w:u w:val="single"/>
        </w:rPr>
      </w:pPr>
    </w:p>
    <w:p w:rsidR="00973C61" w:rsidRDefault="006F4C17" w:rsidP="00973C61">
      <w:pPr>
        <w:pStyle w:val="text1"/>
        <w:spacing w:before="0"/>
        <w:ind w:firstLine="0"/>
        <w:jc w:val="left"/>
        <w:rPr>
          <w:sz w:val="22"/>
          <w:szCs w:val="22"/>
        </w:rPr>
      </w:pPr>
      <w:r w:rsidRPr="00973C61">
        <w:rPr>
          <w:sz w:val="22"/>
          <w:szCs w:val="22"/>
        </w:rPr>
        <w:t>Já</w:t>
      </w:r>
      <w:r w:rsidR="003412A6" w:rsidRPr="00973C61">
        <w:rPr>
          <w:sz w:val="22"/>
          <w:szCs w:val="22"/>
        </w:rPr>
        <w:t>,</w:t>
      </w:r>
      <w:r w:rsidRPr="00973C61">
        <w:rPr>
          <w:sz w:val="22"/>
          <w:szCs w:val="22"/>
        </w:rPr>
        <w:t xml:space="preserve"> níže podepsaný/á</w:t>
      </w:r>
      <w:r w:rsidR="003412A6" w:rsidRPr="00973C61">
        <w:rPr>
          <w:sz w:val="22"/>
          <w:szCs w:val="22"/>
        </w:rPr>
        <w:t>:</w:t>
      </w:r>
      <w:r w:rsidRPr="00973C61">
        <w:rPr>
          <w:sz w:val="22"/>
          <w:szCs w:val="22"/>
        </w:rPr>
        <w:t xml:space="preserve"> </w:t>
      </w:r>
    </w:p>
    <w:p w:rsidR="00BF39B4" w:rsidRPr="00973C61" w:rsidRDefault="003412A6" w:rsidP="00973C61">
      <w:pPr>
        <w:pStyle w:val="text1"/>
        <w:spacing w:before="0"/>
        <w:ind w:firstLine="0"/>
        <w:jc w:val="left"/>
        <w:rPr>
          <w:sz w:val="22"/>
          <w:szCs w:val="22"/>
        </w:rPr>
      </w:pPr>
      <w:r w:rsidRPr="00973C61">
        <w:rPr>
          <w:sz w:val="22"/>
          <w:szCs w:val="22"/>
        </w:rPr>
        <w:t xml:space="preserve"> </w:t>
      </w:r>
    </w:p>
    <w:p w:rsidR="00BF39B4" w:rsidRPr="00973C61" w:rsidRDefault="003412A6" w:rsidP="00973C61">
      <w:pPr>
        <w:pStyle w:val="text1"/>
        <w:spacing w:before="0"/>
        <w:ind w:firstLine="0"/>
        <w:jc w:val="left"/>
        <w:rPr>
          <w:sz w:val="22"/>
          <w:szCs w:val="22"/>
        </w:rPr>
      </w:pPr>
      <w:r w:rsidRPr="00973C61">
        <w:rPr>
          <w:b/>
          <w:sz w:val="22"/>
          <w:szCs w:val="22"/>
        </w:rPr>
        <w:t>Jméno, příjmení</w:t>
      </w:r>
      <w:r w:rsidR="00114AA3" w:rsidRPr="00973C61">
        <w:rPr>
          <w:sz w:val="22"/>
          <w:szCs w:val="22"/>
        </w:rPr>
        <w:t>:</w:t>
      </w:r>
      <w:r w:rsidR="00973C61" w:rsidRPr="00973C61">
        <w:rPr>
          <w:sz w:val="22"/>
          <w:szCs w:val="22"/>
        </w:rPr>
        <w:t>……………………………………………</w:t>
      </w:r>
      <w:r w:rsidR="00973C61">
        <w:rPr>
          <w:sz w:val="22"/>
          <w:szCs w:val="22"/>
        </w:rPr>
        <w:t>………</w:t>
      </w:r>
      <w:r w:rsidR="00973C61" w:rsidRPr="00973C61">
        <w:rPr>
          <w:sz w:val="22"/>
          <w:szCs w:val="22"/>
        </w:rPr>
        <w:t>….</w:t>
      </w:r>
      <w:proofErr w:type="gramStart"/>
      <w:r w:rsidR="00CD0CF9" w:rsidRPr="00973C61">
        <w:rPr>
          <w:sz w:val="22"/>
          <w:szCs w:val="22"/>
        </w:rPr>
        <w:t>…..</w:t>
      </w:r>
      <w:r w:rsidR="006F6569" w:rsidRPr="00973C61">
        <w:rPr>
          <w:sz w:val="22"/>
          <w:szCs w:val="22"/>
        </w:rPr>
        <w:t>.</w:t>
      </w:r>
      <w:r w:rsidR="00BF39B4" w:rsidRPr="00973C61">
        <w:rPr>
          <w:sz w:val="22"/>
          <w:szCs w:val="22"/>
        </w:rPr>
        <w:t>.........................................</w:t>
      </w:r>
      <w:proofErr w:type="gramEnd"/>
    </w:p>
    <w:p w:rsidR="00114AA3" w:rsidRPr="00973C61" w:rsidRDefault="00114AA3" w:rsidP="00973C61">
      <w:pPr>
        <w:pStyle w:val="text1"/>
        <w:spacing w:before="0"/>
        <w:ind w:firstLine="0"/>
        <w:jc w:val="left"/>
        <w:rPr>
          <w:sz w:val="22"/>
          <w:szCs w:val="22"/>
        </w:rPr>
      </w:pPr>
    </w:p>
    <w:p w:rsidR="00BF39B4" w:rsidRPr="00973C61" w:rsidRDefault="003412A6" w:rsidP="00973C61">
      <w:pPr>
        <w:pStyle w:val="text1"/>
        <w:spacing w:before="0"/>
        <w:ind w:firstLine="0"/>
        <w:jc w:val="left"/>
        <w:rPr>
          <w:sz w:val="22"/>
          <w:szCs w:val="22"/>
        </w:rPr>
      </w:pPr>
      <w:r w:rsidRPr="00973C61">
        <w:rPr>
          <w:b/>
          <w:sz w:val="22"/>
          <w:szCs w:val="22"/>
        </w:rPr>
        <w:t>Datum narození</w:t>
      </w:r>
      <w:r w:rsidRPr="00973C61">
        <w:rPr>
          <w:sz w:val="22"/>
          <w:szCs w:val="22"/>
        </w:rPr>
        <w:t xml:space="preserve"> </w:t>
      </w:r>
      <w:r w:rsidR="00114AA3" w:rsidRPr="00973C61">
        <w:rPr>
          <w:sz w:val="22"/>
          <w:szCs w:val="22"/>
        </w:rPr>
        <w:t>:</w:t>
      </w:r>
      <w:r w:rsidRPr="00973C61">
        <w:rPr>
          <w:sz w:val="22"/>
          <w:szCs w:val="22"/>
        </w:rPr>
        <w:t>…</w:t>
      </w:r>
      <w:r w:rsidR="00973C61" w:rsidRPr="00973C61">
        <w:rPr>
          <w:sz w:val="22"/>
          <w:szCs w:val="22"/>
        </w:rPr>
        <w:t>……………………………………</w:t>
      </w:r>
      <w:proofErr w:type="gramStart"/>
      <w:r w:rsidR="00973C61" w:rsidRPr="00973C61">
        <w:rPr>
          <w:sz w:val="22"/>
          <w:szCs w:val="22"/>
        </w:rPr>
        <w:t>…..</w:t>
      </w:r>
      <w:r w:rsidR="00BF39B4" w:rsidRPr="00973C61">
        <w:rPr>
          <w:sz w:val="22"/>
          <w:szCs w:val="22"/>
        </w:rPr>
        <w:t>…</w:t>
      </w:r>
      <w:proofErr w:type="gramEnd"/>
      <w:r w:rsidR="00BF39B4" w:rsidRPr="00973C61">
        <w:rPr>
          <w:sz w:val="22"/>
          <w:szCs w:val="22"/>
        </w:rPr>
        <w:t>.</w:t>
      </w:r>
      <w:r w:rsidR="006F6569" w:rsidRPr="00973C61">
        <w:rPr>
          <w:sz w:val="22"/>
          <w:szCs w:val="22"/>
        </w:rPr>
        <w:t>……</w:t>
      </w:r>
      <w:r w:rsidR="00BF39B4" w:rsidRPr="00973C61">
        <w:rPr>
          <w:sz w:val="22"/>
          <w:szCs w:val="22"/>
        </w:rPr>
        <w:t>………</w:t>
      </w:r>
      <w:r w:rsidR="00973C61">
        <w:rPr>
          <w:sz w:val="22"/>
          <w:szCs w:val="22"/>
        </w:rPr>
        <w:t>……….</w:t>
      </w:r>
      <w:r w:rsidR="00BF39B4" w:rsidRPr="00973C61">
        <w:rPr>
          <w:sz w:val="22"/>
          <w:szCs w:val="22"/>
        </w:rPr>
        <w:t>…………………….</w:t>
      </w:r>
    </w:p>
    <w:p w:rsidR="00114AA3" w:rsidRPr="00973C61" w:rsidRDefault="00114AA3" w:rsidP="00973C61">
      <w:pPr>
        <w:pStyle w:val="text1"/>
        <w:spacing w:before="0"/>
        <w:ind w:firstLine="0"/>
        <w:jc w:val="left"/>
        <w:rPr>
          <w:sz w:val="22"/>
          <w:szCs w:val="22"/>
        </w:rPr>
      </w:pPr>
    </w:p>
    <w:p w:rsidR="00BF39B4" w:rsidRPr="00973C61" w:rsidRDefault="007341C8" w:rsidP="00973C61">
      <w:pPr>
        <w:pStyle w:val="text1"/>
        <w:spacing w:before="0"/>
        <w:ind w:firstLine="0"/>
        <w:jc w:val="left"/>
        <w:rPr>
          <w:sz w:val="22"/>
          <w:szCs w:val="22"/>
        </w:rPr>
      </w:pPr>
      <w:r w:rsidRPr="00973C61">
        <w:rPr>
          <w:b/>
          <w:sz w:val="22"/>
          <w:szCs w:val="22"/>
        </w:rPr>
        <w:t>Adresa trvalého pobytu</w:t>
      </w:r>
      <w:r w:rsidRPr="00973C61">
        <w:rPr>
          <w:sz w:val="22"/>
          <w:szCs w:val="22"/>
        </w:rPr>
        <w:t>:</w:t>
      </w:r>
      <w:r w:rsidR="00114AA3" w:rsidRPr="00973C61">
        <w:rPr>
          <w:sz w:val="22"/>
          <w:szCs w:val="22"/>
        </w:rPr>
        <w:t>…………………….</w:t>
      </w:r>
      <w:r w:rsidR="00BF39B4" w:rsidRPr="00973C61">
        <w:rPr>
          <w:sz w:val="22"/>
          <w:szCs w:val="22"/>
        </w:rPr>
        <w:t>…………………………</w:t>
      </w:r>
      <w:r w:rsidR="00973C61">
        <w:rPr>
          <w:sz w:val="22"/>
          <w:szCs w:val="22"/>
        </w:rPr>
        <w:t>…</w:t>
      </w:r>
      <w:proofErr w:type="gramStart"/>
      <w:r w:rsidR="00973C61">
        <w:rPr>
          <w:sz w:val="22"/>
          <w:szCs w:val="22"/>
        </w:rPr>
        <w:t>…..</w:t>
      </w:r>
      <w:r w:rsidR="00BF39B4" w:rsidRPr="00973C61">
        <w:rPr>
          <w:sz w:val="22"/>
          <w:szCs w:val="22"/>
        </w:rPr>
        <w:t>…</w:t>
      </w:r>
      <w:proofErr w:type="gramEnd"/>
      <w:r w:rsidR="00BF39B4" w:rsidRPr="00973C61">
        <w:rPr>
          <w:sz w:val="22"/>
          <w:szCs w:val="22"/>
        </w:rPr>
        <w:t>……</w:t>
      </w:r>
      <w:r w:rsidR="00973C61" w:rsidRPr="00973C61">
        <w:rPr>
          <w:sz w:val="22"/>
          <w:szCs w:val="22"/>
        </w:rPr>
        <w:t>…</w:t>
      </w:r>
      <w:r w:rsidR="00BF39B4" w:rsidRPr="00973C61">
        <w:rPr>
          <w:sz w:val="22"/>
          <w:szCs w:val="22"/>
        </w:rPr>
        <w:t>………………</w:t>
      </w:r>
    </w:p>
    <w:p w:rsidR="00613EAF" w:rsidRPr="00973C61" w:rsidRDefault="00613EAF" w:rsidP="00613EAF">
      <w:pPr>
        <w:pStyle w:val="text1"/>
        <w:jc w:val="left"/>
        <w:rPr>
          <w:sz w:val="22"/>
          <w:szCs w:val="22"/>
        </w:rPr>
      </w:pPr>
    </w:p>
    <w:p w:rsidR="006F4C17" w:rsidRPr="00973C61" w:rsidRDefault="00ED4FA5" w:rsidP="00613EAF">
      <w:pPr>
        <w:pStyle w:val="text1"/>
        <w:ind w:firstLine="0"/>
        <w:jc w:val="left"/>
        <w:rPr>
          <w:sz w:val="22"/>
          <w:szCs w:val="22"/>
        </w:rPr>
      </w:pPr>
      <w:r w:rsidRPr="00973C61">
        <w:rPr>
          <w:b/>
          <w:sz w:val="22"/>
          <w:szCs w:val="22"/>
        </w:rPr>
        <w:t>ž</w:t>
      </w:r>
      <w:r w:rsidR="006F4C17" w:rsidRPr="00973C61">
        <w:rPr>
          <w:b/>
          <w:sz w:val="22"/>
          <w:szCs w:val="22"/>
        </w:rPr>
        <w:t>ádám</w:t>
      </w:r>
      <w:r w:rsidRPr="00973C61">
        <w:rPr>
          <w:b/>
          <w:sz w:val="22"/>
          <w:szCs w:val="22"/>
        </w:rPr>
        <w:t xml:space="preserve"> </w:t>
      </w:r>
      <w:r w:rsidR="006F4C17" w:rsidRPr="00973C61">
        <w:rPr>
          <w:sz w:val="22"/>
          <w:szCs w:val="22"/>
        </w:rPr>
        <w:t>o vydání voličského průkazu</w:t>
      </w:r>
      <w:r w:rsidR="006F6569" w:rsidRPr="00973C61">
        <w:rPr>
          <w:sz w:val="22"/>
          <w:szCs w:val="22"/>
        </w:rPr>
        <w:t xml:space="preserve"> </w:t>
      </w:r>
      <w:r w:rsidR="006F6569" w:rsidRPr="00BF64F9">
        <w:rPr>
          <w:b/>
          <w:sz w:val="22"/>
          <w:szCs w:val="22"/>
        </w:rPr>
        <w:t xml:space="preserve">pro volby do </w:t>
      </w:r>
      <w:r w:rsidR="00114AA3" w:rsidRPr="00BF64F9">
        <w:rPr>
          <w:b/>
          <w:sz w:val="22"/>
          <w:szCs w:val="22"/>
        </w:rPr>
        <w:t xml:space="preserve">Evropského parlamentu </w:t>
      </w:r>
      <w:r w:rsidR="006F6569" w:rsidRPr="00BF64F9">
        <w:rPr>
          <w:b/>
          <w:sz w:val="22"/>
          <w:szCs w:val="22"/>
        </w:rPr>
        <w:t>v roce 201</w:t>
      </w:r>
      <w:r w:rsidR="00A9383B" w:rsidRPr="00BF64F9">
        <w:rPr>
          <w:b/>
          <w:sz w:val="22"/>
          <w:szCs w:val="22"/>
        </w:rPr>
        <w:t>9</w:t>
      </w:r>
      <w:r w:rsidR="00BF64F9">
        <w:rPr>
          <w:sz w:val="22"/>
          <w:szCs w:val="22"/>
        </w:rPr>
        <w:t>:</w:t>
      </w:r>
    </w:p>
    <w:p w:rsidR="00352ED8" w:rsidRPr="00973C61" w:rsidRDefault="00352ED8">
      <w:pPr>
        <w:pStyle w:val="text1"/>
        <w:ind w:firstLine="0"/>
        <w:jc w:val="left"/>
        <w:rPr>
          <w:sz w:val="22"/>
          <w:szCs w:val="22"/>
        </w:rPr>
      </w:pPr>
    </w:p>
    <w:p w:rsidR="00352ED8" w:rsidRPr="00973C61" w:rsidRDefault="00114AA3" w:rsidP="00A902BE">
      <w:pPr>
        <w:pStyle w:val="text1"/>
        <w:ind w:firstLine="0"/>
        <w:jc w:val="left"/>
        <w:rPr>
          <w:sz w:val="22"/>
          <w:szCs w:val="22"/>
        </w:rPr>
      </w:pPr>
      <w:r w:rsidRPr="00973C61">
        <w:rPr>
          <w:rFonts w:cs="Arial"/>
          <w:sz w:val="22"/>
          <w:szCs w:val="22"/>
        </w:rPr>
        <w:t>►</w:t>
      </w:r>
      <w:r w:rsidR="00352ED8" w:rsidRPr="00973C61">
        <w:rPr>
          <w:sz w:val="22"/>
          <w:szCs w:val="22"/>
        </w:rPr>
        <w:t xml:space="preserve">Voličský průkaz </w:t>
      </w:r>
      <w:r w:rsidR="003412A6" w:rsidRPr="00973C61">
        <w:rPr>
          <w:sz w:val="22"/>
          <w:szCs w:val="22"/>
        </w:rPr>
        <w:t>žádám</w:t>
      </w:r>
      <w:r w:rsidR="00352ED8" w:rsidRPr="00973C61">
        <w:rPr>
          <w:sz w:val="22"/>
          <w:szCs w:val="22"/>
        </w:rPr>
        <w:t xml:space="preserve"> zaslat na adresu</w:t>
      </w:r>
      <w:r w:rsidRPr="00973C61">
        <w:rPr>
          <w:sz w:val="22"/>
          <w:szCs w:val="22"/>
          <w:vertAlign w:val="superscript"/>
        </w:rPr>
        <w:t>1)</w:t>
      </w:r>
      <w:r w:rsidR="00352ED8" w:rsidRPr="00973C61">
        <w:rPr>
          <w:sz w:val="22"/>
          <w:szCs w:val="22"/>
        </w:rPr>
        <w:t xml:space="preserve">: </w:t>
      </w:r>
      <w:r w:rsidR="003412A6" w:rsidRPr="00973C61">
        <w:rPr>
          <w:sz w:val="22"/>
          <w:szCs w:val="22"/>
        </w:rPr>
        <w:t xml:space="preserve"> </w:t>
      </w:r>
    </w:p>
    <w:p w:rsidR="00352ED8" w:rsidRPr="00973C61" w:rsidRDefault="00352ED8" w:rsidP="00352ED8">
      <w:pPr>
        <w:pStyle w:val="text1"/>
        <w:ind w:firstLine="0"/>
        <w:jc w:val="left"/>
        <w:rPr>
          <w:sz w:val="22"/>
          <w:szCs w:val="22"/>
        </w:rPr>
      </w:pPr>
      <w:r w:rsidRPr="00973C61">
        <w:rPr>
          <w:sz w:val="22"/>
          <w:szCs w:val="22"/>
        </w:rPr>
        <w:t xml:space="preserve">               </w:t>
      </w:r>
      <w:r w:rsidR="003412A6" w:rsidRPr="00973C61">
        <w:rPr>
          <w:sz w:val="22"/>
          <w:szCs w:val="22"/>
        </w:rPr>
        <w:t xml:space="preserve">                               </w:t>
      </w:r>
      <w:r w:rsidRPr="00973C61">
        <w:rPr>
          <w:sz w:val="22"/>
          <w:szCs w:val="22"/>
        </w:rPr>
        <w:t>Ulice/čp…</w:t>
      </w:r>
      <w:r w:rsidR="00231995" w:rsidRPr="00973C61">
        <w:rPr>
          <w:sz w:val="22"/>
          <w:szCs w:val="22"/>
        </w:rPr>
        <w:t>…………………………………………</w:t>
      </w:r>
      <w:proofErr w:type="gramStart"/>
      <w:r w:rsidR="00231995" w:rsidRPr="00973C61">
        <w:rPr>
          <w:sz w:val="22"/>
          <w:szCs w:val="22"/>
        </w:rPr>
        <w:t>…..</w:t>
      </w:r>
      <w:proofErr w:type="gramEnd"/>
    </w:p>
    <w:p w:rsidR="00352ED8" w:rsidRPr="00973C61" w:rsidRDefault="00352ED8" w:rsidP="00352ED8">
      <w:pPr>
        <w:pStyle w:val="text1"/>
        <w:ind w:firstLine="0"/>
        <w:jc w:val="left"/>
        <w:rPr>
          <w:sz w:val="22"/>
          <w:szCs w:val="22"/>
        </w:rPr>
      </w:pPr>
      <w:r w:rsidRPr="00973C61">
        <w:rPr>
          <w:sz w:val="22"/>
          <w:szCs w:val="22"/>
        </w:rPr>
        <w:t xml:space="preserve">                                              Město/PSČ…………………………………………….</w:t>
      </w:r>
    </w:p>
    <w:p w:rsidR="006F4C17" w:rsidRPr="00973C61" w:rsidRDefault="00A34BCA">
      <w:pPr>
        <w:pStyle w:val="text1"/>
        <w:ind w:firstLine="0"/>
        <w:jc w:val="left"/>
        <w:rPr>
          <w:sz w:val="22"/>
          <w:szCs w:val="22"/>
        </w:rPr>
      </w:pPr>
      <w:r w:rsidRPr="00973C61">
        <w:rPr>
          <w:sz w:val="22"/>
          <w:szCs w:val="22"/>
        </w:rPr>
        <w:t xml:space="preserve"> </w:t>
      </w:r>
    </w:p>
    <w:p w:rsidR="006F6569" w:rsidRPr="00973C61" w:rsidRDefault="00114AA3">
      <w:pPr>
        <w:pStyle w:val="text1"/>
        <w:ind w:firstLine="0"/>
        <w:jc w:val="left"/>
        <w:rPr>
          <w:sz w:val="22"/>
          <w:szCs w:val="22"/>
        </w:rPr>
      </w:pPr>
      <w:r w:rsidRPr="00973C61">
        <w:rPr>
          <w:rFonts w:cs="Arial"/>
          <w:sz w:val="22"/>
          <w:szCs w:val="22"/>
        </w:rPr>
        <w:t>►</w:t>
      </w:r>
      <w:r w:rsidRPr="00973C61">
        <w:rPr>
          <w:sz w:val="22"/>
          <w:szCs w:val="22"/>
        </w:rPr>
        <w:t>Voličský průkaz si vyzvednu osobně</w:t>
      </w:r>
      <w:r w:rsidRPr="00973C61">
        <w:rPr>
          <w:sz w:val="22"/>
          <w:szCs w:val="22"/>
          <w:vertAlign w:val="superscript"/>
        </w:rPr>
        <w:t>1)</w:t>
      </w:r>
      <w:r w:rsidRPr="00973C61">
        <w:rPr>
          <w:sz w:val="22"/>
          <w:szCs w:val="22"/>
        </w:rPr>
        <w:t>.</w:t>
      </w:r>
    </w:p>
    <w:p w:rsidR="006F6569" w:rsidRPr="00973C61" w:rsidRDefault="006F6569">
      <w:pPr>
        <w:pStyle w:val="text1"/>
        <w:ind w:firstLine="0"/>
        <w:jc w:val="left"/>
        <w:rPr>
          <w:sz w:val="22"/>
          <w:szCs w:val="22"/>
        </w:rPr>
      </w:pPr>
    </w:p>
    <w:p w:rsidR="00352ED8" w:rsidRPr="00973C61" w:rsidRDefault="0040131D">
      <w:pPr>
        <w:pStyle w:val="text1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Ve Slavkově u Brna</w:t>
      </w:r>
      <w:r w:rsidRPr="00973C61">
        <w:rPr>
          <w:sz w:val="22"/>
          <w:szCs w:val="22"/>
        </w:rPr>
        <w:t xml:space="preserve"> </w:t>
      </w:r>
      <w:r w:rsidR="00352ED8" w:rsidRPr="00973C61">
        <w:rPr>
          <w:sz w:val="22"/>
          <w:szCs w:val="22"/>
        </w:rPr>
        <w:t>…</w:t>
      </w:r>
      <w:r w:rsidR="006F6569" w:rsidRPr="00973C61">
        <w:rPr>
          <w:sz w:val="22"/>
          <w:szCs w:val="22"/>
        </w:rPr>
        <w:t>……………………</w:t>
      </w:r>
    </w:p>
    <w:p w:rsidR="00114AA3" w:rsidRPr="00973C61" w:rsidRDefault="00114AA3">
      <w:pPr>
        <w:pStyle w:val="text1"/>
        <w:ind w:firstLine="0"/>
        <w:jc w:val="left"/>
        <w:rPr>
          <w:sz w:val="22"/>
          <w:szCs w:val="22"/>
        </w:rPr>
      </w:pPr>
    </w:p>
    <w:p w:rsidR="00352ED8" w:rsidRPr="00973C61" w:rsidRDefault="003412A6">
      <w:pPr>
        <w:pStyle w:val="text1"/>
        <w:ind w:firstLine="0"/>
        <w:jc w:val="left"/>
        <w:rPr>
          <w:sz w:val="22"/>
          <w:szCs w:val="22"/>
        </w:rPr>
      </w:pPr>
      <w:r w:rsidRPr="00973C61">
        <w:rPr>
          <w:sz w:val="22"/>
          <w:szCs w:val="22"/>
        </w:rPr>
        <w:t>……………………………………………..</w:t>
      </w:r>
    </w:p>
    <w:p w:rsidR="003412A6" w:rsidRDefault="0040131D">
      <w:pPr>
        <w:pStyle w:val="text1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p</w:t>
      </w:r>
      <w:r w:rsidR="003412A6" w:rsidRPr="00973C61">
        <w:rPr>
          <w:sz w:val="22"/>
          <w:szCs w:val="22"/>
        </w:rPr>
        <w:t>odpis žadatele</w:t>
      </w:r>
    </w:p>
    <w:p w:rsidR="0040131D" w:rsidRPr="00973C61" w:rsidRDefault="0040131D">
      <w:pPr>
        <w:pStyle w:val="text1"/>
        <w:ind w:firstLine="0"/>
        <w:jc w:val="left"/>
        <w:rPr>
          <w:sz w:val="22"/>
          <w:szCs w:val="22"/>
        </w:rPr>
      </w:pPr>
      <w:bookmarkStart w:id="0" w:name="_GoBack"/>
      <w:bookmarkEnd w:id="0"/>
    </w:p>
    <w:p w:rsidR="006F4C17" w:rsidRPr="0040131D" w:rsidRDefault="00114AA3">
      <w:pPr>
        <w:pStyle w:val="text1"/>
        <w:pBdr>
          <w:bottom w:val="single" w:sz="6" w:space="1" w:color="auto"/>
        </w:pBdr>
        <w:ind w:firstLine="0"/>
        <w:jc w:val="left"/>
      </w:pPr>
      <w:r w:rsidRPr="0040131D">
        <w:rPr>
          <w:b/>
        </w:rPr>
        <w:t>Poznámka:</w:t>
      </w:r>
      <w:r w:rsidRPr="0040131D">
        <w:t xml:space="preserve"> 1) nehodící se škrtněte</w:t>
      </w:r>
      <w:r w:rsidR="006F4C17" w:rsidRPr="0040131D">
        <w:t xml:space="preserve">                                                                                    </w:t>
      </w:r>
      <w:r w:rsidR="00312CF4" w:rsidRPr="0040131D">
        <w:t xml:space="preserve">              </w:t>
      </w:r>
      <w:r w:rsidR="00312CF4" w:rsidRPr="0040131D">
        <w:tab/>
      </w:r>
      <w:r w:rsidR="00312CF4" w:rsidRPr="0040131D">
        <w:tab/>
      </w:r>
      <w:r w:rsidR="00312CF4" w:rsidRPr="0040131D">
        <w:tab/>
      </w:r>
    </w:p>
    <w:p w:rsidR="00114AA3" w:rsidRPr="00973C61" w:rsidRDefault="007341C8">
      <w:pPr>
        <w:pStyle w:val="text1"/>
        <w:ind w:firstLine="0"/>
        <w:jc w:val="left"/>
        <w:rPr>
          <w:b/>
          <w:sz w:val="22"/>
          <w:szCs w:val="22"/>
        </w:rPr>
      </w:pPr>
      <w:r w:rsidRPr="00973C61">
        <w:rPr>
          <w:b/>
          <w:sz w:val="22"/>
          <w:szCs w:val="22"/>
        </w:rPr>
        <w:t>Vyplní úřad:</w:t>
      </w:r>
    </w:p>
    <w:p w:rsidR="00114AA3" w:rsidRPr="00973C61" w:rsidRDefault="00114AA3">
      <w:pPr>
        <w:pStyle w:val="text1"/>
        <w:ind w:firstLine="0"/>
        <w:jc w:val="left"/>
        <w:rPr>
          <w:sz w:val="22"/>
          <w:szCs w:val="22"/>
        </w:rPr>
      </w:pPr>
    </w:p>
    <w:p w:rsidR="007341C8" w:rsidRPr="00973C61" w:rsidRDefault="00114AA3">
      <w:pPr>
        <w:pStyle w:val="text1"/>
        <w:ind w:firstLine="0"/>
        <w:jc w:val="left"/>
        <w:rPr>
          <w:sz w:val="22"/>
          <w:szCs w:val="22"/>
        </w:rPr>
      </w:pPr>
      <w:r w:rsidRPr="00973C61">
        <w:rPr>
          <w:sz w:val="22"/>
          <w:szCs w:val="22"/>
        </w:rPr>
        <w:t>Voličský průkaz</w:t>
      </w:r>
      <w:r w:rsidR="007341C8" w:rsidRPr="00973C61">
        <w:rPr>
          <w:sz w:val="22"/>
          <w:szCs w:val="22"/>
        </w:rPr>
        <w:t xml:space="preserve"> č. ……………………………</w:t>
      </w:r>
      <w:proofErr w:type="gramStart"/>
      <w:r w:rsidR="007341C8" w:rsidRPr="00973C61">
        <w:rPr>
          <w:sz w:val="22"/>
          <w:szCs w:val="22"/>
        </w:rPr>
        <w:t>…..</w:t>
      </w:r>
      <w:r w:rsidRPr="00973C61">
        <w:rPr>
          <w:sz w:val="22"/>
          <w:szCs w:val="22"/>
        </w:rPr>
        <w:t xml:space="preserve"> převzal</w:t>
      </w:r>
      <w:proofErr w:type="gramEnd"/>
      <w:r w:rsidRPr="00973C61">
        <w:rPr>
          <w:sz w:val="22"/>
          <w:szCs w:val="22"/>
        </w:rPr>
        <w:t xml:space="preserve"> dne</w:t>
      </w:r>
      <w:r w:rsidR="007341C8" w:rsidRPr="00973C61">
        <w:rPr>
          <w:sz w:val="22"/>
          <w:szCs w:val="22"/>
        </w:rPr>
        <w:t>…………</w:t>
      </w:r>
      <w:r w:rsidRPr="00973C61">
        <w:rPr>
          <w:sz w:val="22"/>
          <w:szCs w:val="22"/>
        </w:rPr>
        <w:t xml:space="preserve"> …………………..  </w:t>
      </w:r>
    </w:p>
    <w:p w:rsidR="007341C8" w:rsidRPr="00973C61" w:rsidRDefault="007341C8">
      <w:pPr>
        <w:pStyle w:val="text1"/>
        <w:ind w:firstLine="0"/>
        <w:jc w:val="left"/>
        <w:rPr>
          <w:sz w:val="22"/>
          <w:szCs w:val="22"/>
        </w:rPr>
      </w:pPr>
    </w:p>
    <w:p w:rsidR="007341C8" w:rsidRPr="00973C61" w:rsidRDefault="00114AA3">
      <w:pPr>
        <w:pStyle w:val="text1"/>
        <w:ind w:firstLine="0"/>
        <w:jc w:val="left"/>
        <w:rPr>
          <w:sz w:val="22"/>
          <w:szCs w:val="22"/>
        </w:rPr>
      </w:pPr>
      <w:r w:rsidRPr="00973C61">
        <w:rPr>
          <w:sz w:val="22"/>
          <w:szCs w:val="22"/>
        </w:rPr>
        <w:t>podpis voliče……………</w:t>
      </w:r>
      <w:proofErr w:type="gramStart"/>
      <w:r w:rsidRPr="00973C61">
        <w:rPr>
          <w:sz w:val="22"/>
          <w:szCs w:val="22"/>
        </w:rPr>
        <w:t>…..…</w:t>
      </w:r>
      <w:proofErr w:type="gramEnd"/>
      <w:r w:rsidRPr="00973C61">
        <w:rPr>
          <w:sz w:val="22"/>
          <w:szCs w:val="22"/>
        </w:rPr>
        <w:t>……..</w:t>
      </w:r>
      <w:r w:rsidR="007341C8" w:rsidRPr="00973C61">
        <w:rPr>
          <w:sz w:val="22"/>
          <w:szCs w:val="22"/>
        </w:rPr>
        <w:t xml:space="preserve"> .</w:t>
      </w:r>
    </w:p>
    <w:p w:rsidR="007341C8" w:rsidRPr="00973C61" w:rsidRDefault="007341C8">
      <w:pPr>
        <w:pStyle w:val="text1"/>
        <w:ind w:firstLine="0"/>
        <w:jc w:val="left"/>
        <w:rPr>
          <w:sz w:val="22"/>
          <w:szCs w:val="22"/>
        </w:rPr>
      </w:pPr>
      <w:r w:rsidRPr="00973C61">
        <w:rPr>
          <w:sz w:val="22"/>
          <w:szCs w:val="22"/>
        </w:rPr>
        <w:t>T</w:t>
      </w:r>
      <w:r w:rsidR="00114AA3" w:rsidRPr="00973C61">
        <w:rPr>
          <w:sz w:val="22"/>
          <w:szCs w:val="22"/>
        </w:rPr>
        <w:t>otožnost žadatele ověřena dle průkazu totožnosti</w:t>
      </w:r>
      <w:r w:rsidRPr="00973C61">
        <w:rPr>
          <w:sz w:val="22"/>
          <w:szCs w:val="22"/>
        </w:rPr>
        <w:t xml:space="preserve"> č.: …………………………………</w:t>
      </w:r>
      <w:proofErr w:type="gramStart"/>
      <w:r w:rsidRPr="00973C61">
        <w:rPr>
          <w:sz w:val="22"/>
          <w:szCs w:val="22"/>
        </w:rPr>
        <w:t>…..</w:t>
      </w:r>
      <w:proofErr w:type="gramEnd"/>
      <w:r w:rsidR="00114AA3" w:rsidRPr="00973C61">
        <w:rPr>
          <w:sz w:val="22"/>
          <w:szCs w:val="22"/>
        </w:rPr>
        <w:t xml:space="preserve"> </w:t>
      </w:r>
    </w:p>
    <w:p w:rsidR="007341C8" w:rsidRPr="00973C61" w:rsidRDefault="007341C8">
      <w:pPr>
        <w:pStyle w:val="text1"/>
        <w:ind w:firstLine="0"/>
        <w:jc w:val="left"/>
        <w:rPr>
          <w:sz w:val="22"/>
          <w:szCs w:val="22"/>
        </w:rPr>
      </w:pPr>
    </w:p>
    <w:p w:rsidR="007341C8" w:rsidRPr="00973C61" w:rsidRDefault="007341C8">
      <w:pPr>
        <w:pStyle w:val="text1"/>
        <w:ind w:firstLine="0"/>
        <w:jc w:val="left"/>
        <w:rPr>
          <w:sz w:val="22"/>
          <w:szCs w:val="22"/>
        </w:rPr>
      </w:pPr>
    </w:p>
    <w:p w:rsidR="00FB476D" w:rsidRPr="00973C61" w:rsidRDefault="007341C8">
      <w:pPr>
        <w:pStyle w:val="text1"/>
        <w:ind w:firstLine="0"/>
        <w:jc w:val="left"/>
        <w:rPr>
          <w:sz w:val="22"/>
          <w:szCs w:val="22"/>
        </w:rPr>
      </w:pPr>
      <w:r w:rsidRPr="00973C61">
        <w:rPr>
          <w:sz w:val="22"/>
          <w:szCs w:val="22"/>
        </w:rPr>
        <w:t>Podpis ověřujícího: …………………………………………………………………………</w:t>
      </w:r>
      <w:r w:rsidR="006F4C17" w:rsidRPr="00973C61">
        <w:rPr>
          <w:sz w:val="22"/>
          <w:szCs w:val="22"/>
        </w:rPr>
        <w:t xml:space="preserve">                                                 </w:t>
      </w:r>
    </w:p>
    <w:sectPr w:rsidR="00FB476D" w:rsidRPr="00973C61" w:rsidSect="00027688">
      <w:headerReference w:type="even" r:id="rId8"/>
      <w:headerReference w:type="default" r:id="rId9"/>
      <w:headerReference w:type="first" r:id="rId10"/>
      <w:pgSz w:w="11906" w:h="16838"/>
      <w:pgMar w:top="1247" w:right="1134" w:bottom="1247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2F" w:rsidRDefault="00F45E2F">
      <w:r>
        <w:separator/>
      </w:r>
    </w:p>
  </w:endnote>
  <w:endnote w:type="continuationSeparator" w:id="0">
    <w:p w:rsidR="00F45E2F" w:rsidRDefault="00F4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2F" w:rsidRDefault="00F45E2F">
      <w:r>
        <w:separator/>
      </w:r>
    </w:p>
  </w:footnote>
  <w:footnote w:type="continuationSeparator" w:id="0">
    <w:p w:rsidR="00F45E2F" w:rsidRDefault="00F45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A3" w:rsidRDefault="00BB24C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4AA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4AA3" w:rsidRDefault="00114AA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A3" w:rsidRDefault="00114AA3">
    <w:pPr>
      <w:pStyle w:val="Zhlav"/>
      <w:framePr w:wrap="around" w:vAnchor="text" w:hAnchor="margin" w:xAlign="center" w:y="1"/>
      <w:rPr>
        <w:rStyle w:val="slostrnky"/>
        <w:sz w:val="20"/>
      </w:rPr>
    </w:pPr>
  </w:p>
  <w:p w:rsidR="00114AA3" w:rsidRDefault="00114AA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A3" w:rsidRDefault="00114AA3">
    <w:pPr>
      <w:pStyle w:val="Zhlav"/>
      <w:tabs>
        <w:tab w:val="clear" w:pos="4536"/>
        <w:tab w:val="clear" w:pos="9072"/>
        <w:tab w:val="left" w:pos="1134"/>
        <w:tab w:val="right" w:pos="5245"/>
      </w:tabs>
      <w:ind w:left="851" w:right="-42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5B7"/>
    <w:multiLevelType w:val="hybridMultilevel"/>
    <w:tmpl w:val="CF70B5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401F7"/>
    <w:multiLevelType w:val="hybridMultilevel"/>
    <w:tmpl w:val="61E29430"/>
    <w:lvl w:ilvl="0" w:tplc="E78EF0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065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F1B7E02"/>
    <w:multiLevelType w:val="hybridMultilevel"/>
    <w:tmpl w:val="2C66A6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7762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21D0F31"/>
    <w:multiLevelType w:val="singleLevel"/>
    <w:tmpl w:val="515CB726"/>
    <w:lvl w:ilvl="0">
      <w:start w:val="1"/>
      <w:numFmt w:val="decimal"/>
      <w:pStyle w:val="sltex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6D"/>
    <w:rsid w:val="00011160"/>
    <w:rsid w:val="00020666"/>
    <w:rsid w:val="00027688"/>
    <w:rsid w:val="00074471"/>
    <w:rsid w:val="00081BEA"/>
    <w:rsid w:val="00095B17"/>
    <w:rsid w:val="000C241B"/>
    <w:rsid w:val="000C4AF7"/>
    <w:rsid w:val="000E1CFE"/>
    <w:rsid w:val="000E5B3A"/>
    <w:rsid w:val="000F2269"/>
    <w:rsid w:val="000F2E70"/>
    <w:rsid w:val="000F58CA"/>
    <w:rsid w:val="00101D0E"/>
    <w:rsid w:val="001052A3"/>
    <w:rsid w:val="00114231"/>
    <w:rsid w:val="00114AA3"/>
    <w:rsid w:val="00136A7C"/>
    <w:rsid w:val="001758ED"/>
    <w:rsid w:val="00175BD3"/>
    <w:rsid w:val="00176252"/>
    <w:rsid w:val="001A564A"/>
    <w:rsid w:val="001B010D"/>
    <w:rsid w:val="001D57D5"/>
    <w:rsid w:val="001E79F1"/>
    <w:rsid w:val="001F1009"/>
    <w:rsid w:val="00202E6E"/>
    <w:rsid w:val="002056F4"/>
    <w:rsid w:val="00231995"/>
    <w:rsid w:val="00237246"/>
    <w:rsid w:val="002505F3"/>
    <w:rsid w:val="00250AA4"/>
    <w:rsid w:val="002562A5"/>
    <w:rsid w:val="00274A2B"/>
    <w:rsid w:val="002906E6"/>
    <w:rsid w:val="002A0B15"/>
    <w:rsid w:val="002A111D"/>
    <w:rsid w:val="002A474B"/>
    <w:rsid w:val="002A479A"/>
    <w:rsid w:val="002B7F92"/>
    <w:rsid w:val="002C6DFA"/>
    <w:rsid w:val="002D2264"/>
    <w:rsid w:val="002D5C0E"/>
    <w:rsid w:val="003036A7"/>
    <w:rsid w:val="00312CF4"/>
    <w:rsid w:val="00323F88"/>
    <w:rsid w:val="003313AA"/>
    <w:rsid w:val="003412A6"/>
    <w:rsid w:val="00352ED8"/>
    <w:rsid w:val="00363653"/>
    <w:rsid w:val="00366A5B"/>
    <w:rsid w:val="00393596"/>
    <w:rsid w:val="00395C2F"/>
    <w:rsid w:val="003B48E1"/>
    <w:rsid w:val="0040131D"/>
    <w:rsid w:val="00403CAD"/>
    <w:rsid w:val="004047F5"/>
    <w:rsid w:val="00404FCE"/>
    <w:rsid w:val="004111FE"/>
    <w:rsid w:val="00425E45"/>
    <w:rsid w:val="004362BA"/>
    <w:rsid w:val="00473467"/>
    <w:rsid w:val="004927AF"/>
    <w:rsid w:val="004A4E15"/>
    <w:rsid w:val="004A6E12"/>
    <w:rsid w:val="004B0716"/>
    <w:rsid w:val="004B76CD"/>
    <w:rsid w:val="004C150D"/>
    <w:rsid w:val="004D3928"/>
    <w:rsid w:val="004D3B4F"/>
    <w:rsid w:val="004E2903"/>
    <w:rsid w:val="004E2A61"/>
    <w:rsid w:val="004F7391"/>
    <w:rsid w:val="005061AD"/>
    <w:rsid w:val="00506BB5"/>
    <w:rsid w:val="00507DCB"/>
    <w:rsid w:val="00547D1C"/>
    <w:rsid w:val="005511BD"/>
    <w:rsid w:val="00576504"/>
    <w:rsid w:val="00581257"/>
    <w:rsid w:val="0059203A"/>
    <w:rsid w:val="005934BC"/>
    <w:rsid w:val="005951E2"/>
    <w:rsid w:val="005B5B6D"/>
    <w:rsid w:val="005B60E1"/>
    <w:rsid w:val="005C2512"/>
    <w:rsid w:val="005D2521"/>
    <w:rsid w:val="005D5757"/>
    <w:rsid w:val="005D7FBA"/>
    <w:rsid w:val="005E4109"/>
    <w:rsid w:val="005E4860"/>
    <w:rsid w:val="005E7598"/>
    <w:rsid w:val="0060646F"/>
    <w:rsid w:val="006100F7"/>
    <w:rsid w:val="00613EAF"/>
    <w:rsid w:val="00632BBB"/>
    <w:rsid w:val="00633BFC"/>
    <w:rsid w:val="006340BE"/>
    <w:rsid w:val="00636EBC"/>
    <w:rsid w:val="00642C27"/>
    <w:rsid w:val="00643C1D"/>
    <w:rsid w:val="00646FE2"/>
    <w:rsid w:val="00647FF7"/>
    <w:rsid w:val="006502C8"/>
    <w:rsid w:val="00661A5E"/>
    <w:rsid w:val="006640E0"/>
    <w:rsid w:val="006662F2"/>
    <w:rsid w:val="00667C84"/>
    <w:rsid w:val="006A3A37"/>
    <w:rsid w:val="006B465F"/>
    <w:rsid w:val="006D15B4"/>
    <w:rsid w:val="006D6347"/>
    <w:rsid w:val="006F4C17"/>
    <w:rsid w:val="006F6569"/>
    <w:rsid w:val="0072144D"/>
    <w:rsid w:val="0072590B"/>
    <w:rsid w:val="007341C8"/>
    <w:rsid w:val="007440B2"/>
    <w:rsid w:val="007473EE"/>
    <w:rsid w:val="00764D5A"/>
    <w:rsid w:val="00766F27"/>
    <w:rsid w:val="00790994"/>
    <w:rsid w:val="007A19E5"/>
    <w:rsid w:val="007B1D9E"/>
    <w:rsid w:val="007E1462"/>
    <w:rsid w:val="007F269E"/>
    <w:rsid w:val="00817015"/>
    <w:rsid w:val="00831E67"/>
    <w:rsid w:val="00836D8E"/>
    <w:rsid w:val="00836F0C"/>
    <w:rsid w:val="0085477D"/>
    <w:rsid w:val="008578DC"/>
    <w:rsid w:val="00857E01"/>
    <w:rsid w:val="00860D8A"/>
    <w:rsid w:val="0086403A"/>
    <w:rsid w:val="008755F7"/>
    <w:rsid w:val="00875876"/>
    <w:rsid w:val="008914B8"/>
    <w:rsid w:val="008935DB"/>
    <w:rsid w:val="008A0C0E"/>
    <w:rsid w:val="008A3916"/>
    <w:rsid w:val="008A546F"/>
    <w:rsid w:val="008C2689"/>
    <w:rsid w:val="008C5EF4"/>
    <w:rsid w:val="008D506E"/>
    <w:rsid w:val="008D6BA7"/>
    <w:rsid w:val="008E5840"/>
    <w:rsid w:val="008F1B26"/>
    <w:rsid w:val="008F1BE3"/>
    <w:rsid w:val="00911665"/>
    <w:rsid w:val="009124CD"/>
    <w:rsid w:val="00924C66"/>
    <w:rsid w:val="00941BCF"/>
    <w:rsid w:val="00947EF3"/>
    <w:rsid w:val="0095289D"/>
    <w:rsid w:val="009714F0"/>
    <w:rsid w:val="00973C61"/>
    <w:rsid w:val="00985CE3"/>
    <w:rsid w:val="00986F96"/>
    <w:rsid w:val="00994F34"/>
    <w:rsid w:val="009D4CA7"/>
    <w:rsid w:val="009E42DE"/>
    <w:rsid w:val="009E6CDF"/>
    <w:rsid w:val="009F2500"/>
    <w:rsid w:val="009F4610"/>
    <w:rsid w:val="00A01676"/>
    <w:rsid w:val="00A12949"/>
    <w:rsid w:val="00A14806"/>
    <w:rsid w:val="00A1638F"/>
    <w:rsid w:val="00A2202A"/>
    <w:rsid w:val="00A34BCA"/>
    <w:rsid w:val="00A56396"/>
    <w:rsid w:val="00A62719"/>
    <w:rsid w:val="00A6724D"/>
    <w:rsid w:val="00A902BE"/>
    <w:rsid w:val="00A9383B"/>
    <w:rsid w:val="00A95FD0"/>
    <w:rsid w:val="00AA21C6"/>
    <w:rsid w:val="00AA7769"/>
    <w:rsid w:val="00AB11F4"/>
    <w:rsid w:val="00AD07D2"/>
    <w:rsid w:val="00AE2519"/>
    <w:rsid w:val="00AE600E"/>
    <w:rsid w:val="00AF4EE7"/>
    <w:rsid w:val="00AF7BC9"/>
    <w:rsid w:val="00B43739"/>
    <w:rsid w:val="00B508F1"/>
    <w:rsid w:val="00B62B5E"/>
    <w:rsid w:val="00B67391"/>
    <w:rsid w:val="00B76EA9"/>
    <w:rsid w:val="00B77B3F"/>
    <w:rsid w:val="00BB24CA"/>
    <w:rsid w:val="00BD2B98"/>
    <w:rsid w:val="00BE2C5C"/>
    <w:rsid w:val="00BE3BCD"/>
    <w:rsid w:val="00BE494A"/>
    <w:rsid w:val="00BF39B4"/>
    <w:rsid w:val="00BF64F9"/>
    <w:rsid w:val="00C24AF9"/>
    <w:rsid w:val="00C478D2"/>
    <w:rsid w:val="00C74072"/>
    <w:rsid w:val="00C86326"/>
    <w:rsid w:val="00CB6310"/>
    <w:rsid w:val="00CC77D7"/>
    <w:rsid w:val="00CD0CF9"/>
    <w:rsid w:val="00CD7BBE"/>
    <w:rsid w:val="00CF4DA6"/>
    <w:rsid w:val="00CF5FD1"/>
    <w:rsid w:val="00CF6989"/>
    <w:rsid w:val="00CF6D1F"/>
    <w:rsid w:val="00D00466"/>
    <w:rsid w:val="00D01644"/>
    <w:rsid w:val="00D13CDF"/>
    <w:rsid w:val="00D22005"/>
    <w:rsid w:val="00D34878"/>
    <w:rsid w:val="00D45D51"/>
    <w:rsid w:val="00DC42F7"/>
    <w:rsid w:val="00DD6BEB"/>
    <w:rsid w:val="00DE3B5E"/>
    <w:rsid w:val="00DF177E"/>
    <w:rsid w:val="00E071E2"/>
    <w:rsid w:val="00E12130"/>
    <w:rsid w:val="00E4530A"/>
    <w:rsid w:val="00E55CEA"/>
    <w:rsid w:val="00E575CF"/>
    <w:rsid w:val="00E70576"/>
    <w:rsid w:val="00E73516"/>
    <w:rsid w:val="00E77CB7"/>
    <w:rsid w:val="00E94C09"/>
    <w:rsid w:val="00EA193C"/>
    <w:rsid w:val="00EB386E"/>
    <w:rsid w:val="00EC4471"/>
    <w:rsid w:val="00ED4FA5"/>
    <w:rsid w:val="00EF4721"/>
    <w:rsid w:val="00F1750D"/>
    <w:rsid w:val="00F207A3"/>
    <w:rsid w:val="00F45E2F"/>
    <w:rsid w:val="00F71FF4"/>
    <w:rsid w:val="00F82EE9"/>
    <w:rsid w:val="00FA385C"/>
    <w:rsid w:val="00FB476D"/>
    <w:rsid w:val="00FD283B"/>
    <w:rsid w:val="00FE0939"/>
    <w:rsid w:val="00FE1B35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7688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027688"/>
    <w:pPr>
      <w:keepNext/>
      <w:tabs>
        <w:tab w:val="left" w:pos="6237"/>
      </w:tabs>
      <w:spacing w:before="120"/>
      <w:ind w:left="4820"/>
      <w:outlineLvl w:val="0"/>
    </w:pPr>
    <w:rPr>
      <w:snapToGrid w:val="0"/>
    </w:rPr>
  </w:style>
  <w:style w:type="paragraph" w:styleId="Nadpis2">
    <w:name w:val="heading 2"/>
    <w:basedOn w:val="Normln"/>
    <w:next w:val="Normln"/>
    <w:qFormat/>
    <w:rsid w:val="00027688"/>
    <w:pPr>
      <w:keepNext/>
      <w:tabs>
        <w:tab w:val="center" w:pos="3119"/>
        <w:tab w:val="center" w:pos="5670"/>
      </w:tabs>
      <w:spacing w:before="120"/>
      <w:ind w:right="-427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rsid w:val="00027688"/>
    <w:pPr>
      <w:keepNext/>
      <w:spacing w:before="120"/>
      <w:jc w:val="center"/>
      <w:outlineLvl w:val="2"/>
    </w:pPr>
    <w:rPr>
      <w:snapToGrid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rsid w:val="00027688"/>
    <w:pPr>
      <w:spacing w:before="120"/>
    </w:pPr>
    <w:rPr>
      <w:b/>
    </w:rPr>
  </w:style>
  <w:style w:type="paragraph" w:customStyle="1" w:styleId="Vyizuje">
    <w:name w:val="Vyřizuje"/>
    <w:basedOn w:val="Nadpis2"/>
    <w:rsid w:val="00027688"/>
    <w:pPr>
      <w:tabs>
        <w:tab w:val="right" w:pos="9356"/>
      </w:tabs>
      <w:spacing w:before="4253"/>
      <w:ind w:right="0"/>
    </w:pPr>
    <w:rPr>
      <w:sz w:val="20"/>
    </w:rPr>
  </w:style>
  <w:style w:type="paragraph" w:customStyle="1" w:styleId="Vc">
    <w:name w:val="Věc"/>
    <w:basedOn w:val="Nadpis3"/>
    <w:rsid w:val="00027688"/>
    <w:pPr>
      <w:spacing w:before="454"/>
    </w:pPr>
    <w:rPr>
      <w:spacing w:val="80"/>
      <w:sz w:val="32"/>
    </w:rPr>
  </w:style>
  <w:style w:type="paragraph" w:customStyle="1" w:styleId="Hlava43">
    <w:name w:val="Hlava43"/>
    <w:basedOn w:val="Normln"/>
    <w:rsid w:val="00027688"/>
    <w:pPr>
      <w:tabs>
        <w:tab w:val="left" w:pos="1276"/>
        <w:tab w:val="left" w:pos="1418"/>
      </w:tabs>
    </w:pPr>
    <w:rPr>
      <w:sz w:val="20"/>
    </w:rPr>
  </w:style>
  <w:style w:type="paragraph" w:styleId="Zhlav">
    <w:name w:val="header"/>
    <w:basedOn w:val="Normln"/>
    <w:rsid w:val="000276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7688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ln"/>
    <w:rsid w:val="00027688"/>
    <w:pPr>
      <w:spacing w:before="120"/>
      <w:ind w:firstLine="425"/>
      <w:jc w:val="both"/>
    </w:pPr>
    <w:rPr>
      <w:snapToGrid w:val="0"/>
      <w:sz w:val="20"/>
    </w:rPr>
  </w:style>
  <w:style w:type="paragraph" w:customStyle="1" w:styleId="sltext">
    <w:name w:val="čísl.text"/>
    <w:basedOn w:val="Normln"/>
    <w:rsid w:val="00027688"/>
    <w:pPr>
      <w:numPr>
        <w:numId w:val="3"/>
      </w:numPr>
      <w:spacing w:before="120"/>
      <w:jc w:val="both"/>
    </w:pPr>
    <w:rPr>
      <w:snapToGrid w:val="0"/>
      <w:sz w:val="20"/>
    </w:rPr>
  </w:style>
  <w:style w:type="paragraph" w:styleId="Zkladntextodsazen">
    <w:name w:val="Body Text Indent"/>
    <w:basedOn w:val="Normln"/>
    <w:rsid w:val="00027688"/>
    <w:pPr>
      <w:spacing w:before="120"/>
      <w:ind w:firstLine="720"/>
    </w:pPr>
    <w:rPr>
      <w:snapToGrid w:val="0"/>
    </w:rPr>
  </w:style>
  <w:style w:type="paragraph" w:styleId="Podpis">
    <w:name w:val="Signature"/>
    <w:basedOn w:val="Normln"/>
    <w:rsid w:val="00027688"/>
    <w:pPr>
      <w:ind w:left="4252"/>
    </w:pPr>
    <w:rPr>
      <w:sz w:val="20"/>
    </w:rPr>
  </w:style>
  <w:style w:type="paragraph" w:customStyle="1" w:styleId="text2">
    <w:name w:val="text 2"/>
    <w:basedOn w:val="Normln"/>
    <w:rsid w:val="00027688"/>
    <w:pPr>
      <w:spacing w:before="120"/>
      <w:jc w:val="both"/>
    </w:pPr>
    <w:rPr>
      <w:snapToGrid w:val="0"/>
      <w:sz w:val="20"/>
    </w:rPr>
  </w:style>
  <w:style w:type="character" w:styleId="slostrnky">
    <w:name w:val="page number"/>
    <w:basedOn w:val="Standardnpsmoodstavce"/>
    <w:rsid w:val="00027688"/>
  </w:style>
  <w:style w:type="character" w:styleId="Hypertextovodkaz">
    <w:name w:val="Hyperlink"/>
    <w:basedOn w:val="Standardnpsmoodstavce"/>
    <w:rsid w:val="00CF6D1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F6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7688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027688"/>
    <w:pPr>
      <w:keepNext/>
      <w:tabs>
        <w:tab w:val="left" w:pos="6237"/>
      </w:tabs>
      <w:spacing w:before="120"/>
      <w:ind w:left="4820"/>
      <w:outlineLvl w:val="0"/>
    </w:pPr>
    <w:rPr>
      <w:snapToGrid w:val="0"/>
    </w:rPr>
  </w:style>
  <w:style w:type="paragraph" w:styleId="Nadpis2">
    <w:name w:val="heading 2"/>
    <w:basedOn w:val="Normln"/>
    <w:next w:val="Normln"/>
    <w:qFormat/>
    <w:rsid w:val="00027688"/>
    <w:pPr>
      <w:keepNext/>
      <w:tabs>
        <w:tab w:val="center" w:pos="3119"/>
        <w:tab w:val="center" w:pos="5670"/>
      </w:tabs>
      <w:spacing w:before="120"/>
      <w:ind w:right="-427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rsid w:val="00027688"/>
    <w:pPr>
      <w:keepNext/>
      <w:spacing w:before="120"/>
      <w:jc w:val="center"/>
      <w:outlineLvl w:val="2"/>
    </w:pPr>
    <w:rPr>
      <w:snapToGrid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rsid w:val="00027688"/>
    <w:pPr>
      <w:spacing w:before="120"/>
    </w:pPr>
    <w:rPr>
      <w:b/>
    </w:rPr>
  </w:style>
  <w:style w:type="paragraph" w:customStyle="1" w:styleId="Vyizuje">
    <w:name w:val="Vyřizuje"/>
    <w:basedOn w:val="Nadpis2"/>
    <w:rsid w:val="00027688"/>
    <w:pPr>
      <w:tabs>
        <w:tab w:val="right" w:pos="9356"/>
      </w:tabs>
      <w:spacing w:before="4253"/>
      <w:ind w:right="0"/>
    </w:pPr>
    <w:rPr>
      <w:sz w:val="20"/>
    </w:rPr>
  </w:style>
  <w:style w:type="paragraph" w:customStyle="1" w:styleId="Vc">
    <w:name w:val="Věc"/>
    <w:basedOn w:val="Nadpis3"/>
    <w:rsid w:val="00027688"/>
    <w:pPr>
      <w:spacing w:before="454"/>
    </w:pPr>
    <w:rPr>
      <w:spacing w:val="80"/>
      <w:sz w:val="32"/>
    </w:rPr>
  </w:style>
  <w:style w:type="paragraph" w:customStyle="1" w:styleId="Hlava43">
    <w:name w:val="Hlava43"/>
    <w:basedOn w:val="Normln"/>
    <w:rsid w:val="00027688"/>
    <w:pPr>
      <w:tabs>
        <w:tab w:val="left" w:pos="1276"/>
        <w:tab w:val="left" w:pos="1418"/>
      </w:tabs>
    </w:pPr>
    <w:rPr>
      <w:sz w:val="20"/>
    </w:rPr>
  </w:style>
  <w:style w:type="paragraph" w:styleId="Zhlav">
    <w:name w:val="header"/>
    <w:basedOn w:val="Normln"/>
    <w:rsid w:val="000276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7688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ln"/>
    <w:rsid w:val="00027688"/>
    <w:pPr>
      <w:spacing w:before="120"/>
      <w:ind w:firstLine="425"/>
      <w:jc w:val="both"/>
    </w:pPr>
    <w:rPr>
      <w:snapToGrid w:val="0"/>
      <w:sz w:val="20"/>
    </w:rPr>
  </w:style>
  <w:style w:type="paragraph" w:customStyle="1" w:styleId="sltext">
    <w:name w:val="čísl.text"/>
    <w:basedOn w:val="Normln"/>
    <w:rsid w:val="00027688"/>
    <w:pPr>
      <w:numPr>
        <w:numId w:val="3"/>
      </w:numPr>
      <w:spacing w:before="120"/>
      <w:jc w:val="both"/>
    </w:pPr>
    <w:rPr>
      <w:snapToGrid w:val="0"/>
      <w:sz w:val="20"/>
    </w:rPr>
  </w:style>
  <w:style w:type="paragraph" w:styleId="Zkladntextodsazen">
    <w:name w:val="Body Text Indent"/>
    <w:basedOn w:val="Normln"/>
    <w:rsid w:val="00027688"/>
    <w:pPr>
      <w:spacing w:before="120"/>
      <w:ind w:firstLine="720"/>
    </w:pPr>
    <w:rPr>
      <w:snapToGrid w:val="0"/>
    </w:rPr>
  </w:style>
  <w:style w:type="paragraph" w:styleId="Podpis">
    <w:name w:val="Signature"/>
    <w:basedOn w:val="Normln"/>
    <w:rsid w:val="00027688"/>
    <w:pPr>
      <w:ind w:left="4252"/>
    </w:pPr>
    <w:rPr>
      <w:sz w:val="20"/>
    </w:rPr>
  </w:style>
  <w:style w:type="paragraph" w:customStyle="1" w:styleId="text2">
    <w:name w:val="text 2"/>
    <w:basedOn w:val="Normln"/>
    <w:rsid w:val="00027688"/>
    <w:pPr>
      <w:spacing w:before="120"/>
      <w:jc w:val="both"/>
    </w:pPr>
    <w:rPr>
      <w:snapToGrid w:val="0"/>
      <w:sz w:val="20"/>
    </w:rPr>
  </w:style>
  <w:style w:type="character" w:styleId="slostrnky">
    <w:name w:val="page number"/>
    <w:basedOn w:val="Standardnpsmoodstavce"/>
    <w:rsid w:val="00027688"/>
  </w:style>
  <w:style w:type="character" w:styleId="Hypertextovodkaz">
    <w:name w:val="Hyperlink"/>
    <w:basedOn w:val="Standardnpsmoodstavce"/>
    <w:rsid w:val="00CF6D1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F6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a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Hlava0</Template>
  <TotalTime>20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Město</dc:creator>
  <dc:description>Filtr T602 id:</dc:description>
  <cp:lastModifiedBy>-</cp:lastModifiedBy>
  <cp:revision>3</cp:revision>
  <cp:lastPrinted>2019-03-14T10:10:00Z</cp:lastPrinted>
  <dcterms:created xsi:type="dcterms:W3CDTF">2019-03-14T10:16:00Z</dcterms:created>
  <dcterms:modified xsi:type="dcterms:W3CDTF">2019-03-14T10:35:00Z</dcterms:modified>
</cp:coreProperties>
</file>